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A4" w:rsidRDefault="00DA6013">
      <w:r>
        <w:rPr>
          <w:noProof/>
        </w:rPr>
        <w:drawing>
          <wp:anchor distT="0" distB="0" distL="114300" distR="114300" simplePos="0" relativeHeight="251713536" behindDoc="0" locked="0" layoutInCell="1" allowOverlap="0" wp14:anchorId="7D05A50C" wp14:editId="5C99A8F4">
            <wp:simplePos x="0" y="0"/>
            <wp:positionH relativeFrom="margin">
              <wp:posOffset>-152400</wp:posOffset>
            </wp:positionH>
            <wp:positionV relativeFrom="paragraph">
              <wp:posOffset>76200</wp:posOffset>
            </wp:positionV>
            <wp:extent cx="2465070" cy="156394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lipart-pumpkin[2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298" cy="1569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B2931" wp14:editId="52082BEB">
                <wp:simplePos x="0" y="0"/>
                <wp:positionH relativeFrom="column">
                  <wp:posOffset>2663825</wp:posOffset>
                </wp:positionH>
                <wp:positionV relativeFrom="paragraph">
                  <wp:posOffset>132080</wp:posOffset>
                </wp:positionV>
                <wp:extent cx="4314825" cy="768350"/>
                <wp:effectExtent l="0" t="0" r="3175" b="4445"/>
                <wp:wrapNone/>
                <wp:docPr id="10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sz w:val="32"/>
                                <w:szCs w:val="32"/>
                              </w:rPr>
                              <w:id w:val="871944467"/>
                              <w:placeholder>
                                <w:docPart w:val="02803F5E0D674A6A88DC626072D67B93"/>
                              </w:placeholder>
                            </w:sdtPr>
                            <w:sdtEndPr>
                              <w:rPr>
                                <w:rStyle w:val="DefaultParagraphFont"/>
                                <w:b/>
                                <w:sz w:val="36"/>
                                <w:szCs w:val="36"/>
                              </w:rPr>
                            </w:sdtEndPr>
                            <w:sdtContent>
                              <w:p w:rsidR="00DD60A4" w:rsidRPr="00893EF1" w:rsidRDefault="009B31DD" w:rsidP="00D31229">
                                <w:pPr>
                                  <w:pStyle w:val="NewsletterTitle"/>
                                  <w:jc w:val="left"/>
                                  <w:rPr>
                                    <w:b w:val="0"/>
                                    <w:szCs w:val="36"/>
                                  </w:rPr>
                                </w:pPr>
                                <w:r w:rsidRPr="00893EF1">
                                  <w:rPr>
                                    <w:rStyle w:val="NewsletterTitleChar"/>
                                    <w:b/>
                                    <w:szCs w:val="36"/>
                                  </w:rPr>
                                  <w:t>Ms. Borders’ Monthly Class Newsletter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b/>
                              </w:rPr>
                              <w:id w:val="940426"/>
                              <w:placeholder>
                                <w:docPart w:val="C421A710EAD54B16AAE8A5D2DBD1D093"/>
                              </w:placeholder>
                              <w:date w:fullDate="2017-10-3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DD60A4" w:rsidRPr="004F0F33" w:rsidRDefault="00A23737" w:rsidP="004F0F33">
                                <w:pPr>
                                  <w:pStyle w:val="NewsletterDate"/>
                                </w:pPr>
                                <w:r>
                                  <w:rPr>
                                    <w:rStyle w:val="NewsletterDateChar"/>
                                    <w:b/>
                                  </w:rPr>
                                  <w:t>October 31, 2017</w:t>
                                </w:r>
                              </w:p>
                            </w:sdtContent>
                          </w:sdt>
                          <w:p w:rsidR="00DD60A4" w:rsidRDefault="00DD60A4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B2931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09.75pt;margin-top:10.4pt;width:339.75pt;height: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sz w:val="32"/>
                          <w:szCs w:val="32"/>
                        </w:rPr>
                        <w:id w:val="871944467"/>
                        <w:placeholder>
                          <w:docPart w:val="02803F5E0D674A6A88DC626072D67B93"/>
                        </w:placeholder>
                      </w:sdtPr>
                      <w:sdtEndPr>
                        <w:rPr>
                          <w:rStyle w:val="DefaultParagraphFont"/>
                          <w:b/>
                          <w:sz w:val="36"/>
                          <w:szCs w:val="36"/>
                        </w:rPr>
                      </w:sdtEndPr>
                      <w:sdtContent>
                        <w:p w:rsidR="00DD60A4" w:rsidRPr="00893EF1" w:rsidRDefault="009B31DD" w:rsidP="00D31229">
                          <w:pPr>
                            <w:pStyle w:val="NewsletterTitle"/>
                            <w:jc w:val="left"/>
                            <w:rPr>
                              <w:b w:val="0"/>
                              <w:szCs w:val="36"/>
                            </w:rPr>
                          </w:pPr>
                          <w:r w:rsidRPr="00893EF1">
                            <w:rPr>
                              <w:rStyle w:val="NewsletterTitleChar"/>
                              <w:b/>
                              <w:szCs w:val="36"/>
                            </w:rPr>
                            <w:t>Ms. Borders’ Monthly Class Newsletter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b/>
                        </w:rPr>
                        <w:id w:val="940426"/>
                        <w:placeholder>
                          <w:docPart w:val="C421A710EAD54B16AAE8A5D2DBD1D093"/>
                        </w:placeholder>
                        <w:date w:fullDate="2017-10-3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DD60A4" w:rsidRPr="004F0F33" w:rsidRDefault="00A23737" w:rsidP="004F0F33">
                          <w:pPr>
                            <w:pStyle w:val="NewsletterDate"/>
                          </w:pPr>
                          <w:r>
                            <w:rPr>
                              <w:rStyle w:val="NewsletterDateChar"/>
                              <w:b/>
                            </w:rPr>
                            <w:t>October 31, 2017</w:t>
                          </w:r>
                        </w:p>
                      </w:sdtContent>
                    </w:sdt>
                    <w:p w:rsidR="00DD60A4" w:rsidRDefault="00DD60A4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E89BE86" wp14:editId="255EE097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635" t="3810" r="8890" b="3175"/>
                <wp:wrapNone/>
                <wp:docPr id="10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8E8C0"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DAC664" wp14:editId="3AF9B362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3175" t="1270" r="0" b="0"/>
                <wp:wrapNone/>
                <wp:docPr id="10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DE2B3"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39444" wp14:editId="3F3BAA21">
                <wp:simplePos x="0" y="0"/>
                <wp:positionH relativeFrom="column">
                  <wp:posOffset>247015</wp:posOffset>
                </wp:positionH>
                <wp:positionV relativeFrom="paragraph">
                  <wp:posOffset>2353310</wp:posOffset>
                </wp:positionV>
                <wp:extent cx="3183255" cy="6726555"/>
                <wp:effectExtent l="0" t="635" r="0" b="0"/>
                <wp:wrapNone/>
                <wp:docPr id="9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672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A4" w:rsidRPr="004F0F33" w:rsidRDefault="006B0C98" w:rsidP="004F0F33">
                            <w:pPr>
                              <w:pStyle w:val="Photocaption"/>
                              <w:rPr>
                                <w:rStyle w:val="SectionLabelALLCAPSChar"/>
                                <w:rFonts w:eastAsiaTheme="minorHAnsi"/>
                                <w:b/>
                                <w:caps w:val="0"/>
                                <w:color w:val="auto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PhotocaptionChar"/>
                                  <w:b/>
                                  <w:i/>
                                </w:rPr>
                                <w:id w:val="871944564"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9B31DD" w:rsidRPr="009B31DD"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2E1939FE" wp14:editId="18D27F58">
                                      <wp:extent cx="2475865" cy="1123950"/>
                                      <wp:effectExtent l="0" t="0" r="0" b="0"/>
                                      <wp:docPr id="3" name="Picture 3" descr="http://www.greenville.k12.oh.us/sysimages/greenHead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http://www.greenville.k12.oh.us/sysimages/greenHead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80667" cy="117152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D60A4" w:rsidRPr="00795D7E" w:rsidRDefault="009B31DD">
                            <w:pPr>
                              <w:pStyle w:val="SectionLabelALLCAPS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95D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Dear Room 208 Families,</w:t>
                            </w:r>
                          </w:p>
                          <w:p w:rsidR="007F2844" w:rsidRDefault="007F284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95D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In Math class we have be</w:t>
                            </w:r>
                            <w:r w:rsidR="004840A2" w:rsidRPr="00795D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="00A979DF" w:rsidRPr="00795D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working on</w:t>
                            </w:r>
                            <w:r w:rsidR="004840A2" w:rsidRPr="00795D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two-</w:t>
                            </w:r>
                            <w:r w:rsidRPr="00795D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digit addition and subtraction with and without regrouping</w:t>
                            </w:r>
                            <w:r w:rsidR="004840A2" w:rsidRPr="00795D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, along with rounding</w:t>
                            </w:r>
                            <w:r w:rsidRPr="00795D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4840A2" w:rsidRPr="00795D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We also are practicing our basic addition </w:t>
                            </w:r>
                            <w:r w:rsidR="00A979DF" w:rsidRPr="00795D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and subtraction </w:t>
                            </w:r>
                            <w:r w:rsidR="004840A2" w:rsidRPr="00795D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facts to build speed and fluency. </w:t>
                            </w:r>
                            <w:r w:rsidR="00A979DF" w:rsidRPr="00795D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We login to Xtra Math for fact fluency two or more days a week now</w:t>
                            </w:r>
                            <w:r w:rsidR="00DA6013" w:rsidRPr="00795D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and do Ten Marks lessons as a group and independently</w:t>
                            </w:r>
                            <w:r w:rsidR="00A979DF" w:rsidRPr="00795D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 You also are able to login f</w:t>
                            </w:r>
                            <w:r w:rsidR="00795D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rom</w:t>
                            </w:r>
                            <w:r w:rsidR="00A979DF" w:rsidRPr="00795D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home. If you need the directions sent home </w:t>
                            </w:r>
                            <w:r w:rsidR="00DA6013" w:rsidRPr="00795D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again,</w:t>
                            </w:r>
                            <w:r w:rsidR="00A979DF" w:rsidRPr="00795D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please let me know!</w:t>
                            </w:r>
                          </w:p>
                          <w:p w:rsidR="00795D7E" w:rsidRDefault="00795D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795D7E" w:rsidRDefault="00795D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0742BE">
                                <w:rPr>
                                  <w:rStyle w:val="Hyperlink"/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aborders@gcswave.com</w:t>
                              </w:r>
                            </w:hyperlink>
                          </w:p>
                          <w:p w:rsidR="00795D7E" w:rsidRPr="00795D7E" w:rsidRDefault="00795D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(937)548-3185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39444" id="Text Box 134" o:spid="_x0000_s1027" type="#_x0000_t202" style="position:absolute;margin-left:19.45pt;margin-top:185.3pt;width:250.65pt;height:52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Nu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" filled="f" stroked="f">
                <v:textbox>
                  <w:txbxContent>
                    <w:p w:rsidR="00DD60A4" w:rsidRPr="004F0F33" w:rsidRDefault="006B0C98" w:rsidP="004F0F33">
                      <w:pPr>
                        <w:pStyle w:val="Photocaption"/>
                        <w:rPr>
                          <w:rStyle w:val="SectionLabelALLCAPSChar"/>
                          <w:rFonts w:eastAsiaTheme="minorHAnsi"/>
                          <w:b/>
                          <w:caps w:val="0"/>
                          <w:color w:val="auto"/>
                          <w:sz w:val="20"/>
                        </w:rPr>
                      </w:pPr>
                      <w:sdt>
                        <w:sdtPr>
                          <w:rPr>
                            <w:rStyle w:val="PhotocaptionChar"/>
                            <w:b/>
                            <w:i/>
                          </w:rPr>
                          <w:id w:val="871944564"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9B31DD" w:rsidRPr="009B31DD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2E1939FE" wp14:editId="18D27F58">
                                <wp:extent cx="2475865" cy="1123950"/>
                                <wp:effectExtent l="0" t="0" r="0" b="0"/>
                                <wp:docPr id="3" name="Picture 3" descr="http://www.greenville.k12.oh.us/sysimages/greenHea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www.greenville.k12.oh.us/sysimages/greenHea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80667" cy="11715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D60A4" w:rsidRPr="00795D7E" w:rsidRDefault="009B31DD">
                      <w:pPr>
                        <w:pStyle w:val="SectionLabelALLCAPS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95D7E">
                        <w:rPr>
                          <w:rFonts w:ascii="Century Gothic" w:hAnsi="Century Gothic"/>
                          <w:sz w:val="28"/>
                          <w:szCs w:val="28"/>
                        </w:rPr>
                        <w:t>Dear Room 208 Families,</w:t>
                      </w:r>
                    </w:p>
                    <w:p w:rsidR="007F2844" w:rsidRDefault="007F284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95D7E">
                        <w:rPr>
                          <w:rFonts w:ascii="Century Gothic" w:hAnsi="Century Gothic"/>
                          <w:sz w:val="28"/>
                          <w:szCs w:val="28"/>
                        </w:rPr>
                        <w:t>In Math class we have be</w:t>
                      </w:r>
                      <w:r w:rsidR="004840A2" w:rsidRPr="00795D7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en </w:t>
                      </w:r>
                      <w:r w:rsidR="00A979DF" w:rsidRPr="00795D7E">
                        <w:rPr>
                          <w:rFonts w:ascii="Century Gothic" w:hAnsi="Century Gothic"/>
                          <w:sz w:val="28"/>
                          <w:szCs w:val="28"/>
                        </w:rPr>
                        <w:t>working on</w:t>
                      </w:r>
                      <w:r w:rsidR="004840A2" w:rsidRPr="00795D7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two-</w:t>
                      </w:r>
                      <w:r w:rsidRPr="00795D7E">
                        <w:rPr>
                          <w:rFonts w:ascii="Century Gothic" w:hAnsi="Century Gothic"/>
                          <w:sz w:val="28"/>
                          <w:szCs w:val="28"/>
                        </w:rPr>
                        <w:t>digit addition and subtraction with and without regrouping</w:t>
                      </w:r>
                      <w:r w:rsidR="004840A2" w:rsidRPr="00795D7E">
                        <w:rPr>
                          <w:rFonts w:ascii="Century Gothic" w:hAnsi="Century Gothic"/>
                          <w:sz w:val="28"/>
                          <w:szCs w:val="28"/>
                        </w:rPr>
                        <w:t>, along with rounding</w:t>
                      </w:r>
                      <w:r w:rsidRPr="00795D7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. </w:t>
                      </w:r>
                      <w:r w:rsidR="004840A2" w:rsidRPr="00795D7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We also are practicing our basic addition </w:t>
                      </w:r>
                      <w:r w:rsidR="00A979DF" w:rsidRPr="00795D7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and subtraction </w:t>
                      </w:r>
                      <w:r w:rsidR="004840A2" w:rsidRPr="00795D7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facts to build speed and fluency. </w:t>
                      </w:r>
                      <w:r w:rsidR="00A979DF" w:rsidRPr="00795D7E">
                        <w:rPr>
                          <w:rFonts w:ascii="Century Gothic" w:hAnsi="Century Gothic"/>
                          <w:sz w:val="28"/>
                          <w:szCs w:val="28"/>
                        </w:rPr>
                        <w:t>We login to Xtra Math for fact fluency two or more days a week now</w:t>
                      </w:r>
                      <w:r w:rsidR="00DA6013" w:rsidRPr="00795D7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and do Ten Marks lessons as a group and independently</w:t>
                      </w:r>
                      <w:r w:rsidR="00A979DF" w:rsidRPr="00795D7E">
                        <w:rPr>
                          <w:rFonts w:ascii="Century Gothic" w:hAnsi="Century Gothic"/>
                          <w:sz w:val="28"/>
                          <w:szCs w:val="28"/>
                        </w:rPr>
                        <w:t>. You also are able to login f</w:t>
                      </w:r>
                      <w:r w:rsidR="00795D7E">
                        <w:rPr>
                          <w:rFonts w:ascii="Century Gothic" w:hAnsi="Century Gothic"/>
                          <w:sz w:val="28"/>
                          <w:szCs w:val="28"/>
                        </w:rPr>
                        <w:t>rom</w:t>
                      </w:r>
                      <w:r w:rsidR="00A979DF" w:rsidRPr="00795D7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home. If you need the directions sent home </w:t>
                      </w:r>
                      <w:r w:rsidR="00DA6013" w:rsidRPr="00795D7E">
                        <w:rPr>
                          <w:rFonts w:ascii="Century Gothic" w:hAnsi="Century Gothic"/>
                          <w:sz w:val="28"/>
                          <w:szCs w:val="28"/>
                        </w:rPr>
                        <w:t>again,</w:t>
                      </w:r>
                      <w:r w:rsidR="00A979DF" w:rsidRPr="00795D7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please let me know!</w:t>
                      </w:r>
                    </w:p>
                    <w:p w:rsidR="00795D7E" w:rsidRDefault="00795D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795D7E" w:rsidRDefault="00795D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hyperlink r:id="rId11" w:history="1">
                        <w:r w:rsidRPr="000742BE">
                          <w:rPr>
                            <w:rStyle w:val="Hyperlink"/>
                            <w:rFonts w:ascii="Century Gothic" w:hAnsi="Century Gothic"/>
                            <w:sz w:val="28"/>
                            <w:szCs w:val="28"/>
                          </w:rPr>
                          <w:t>aborders@gcswave.com</w:t>
                        </w:r>
                      </w:hyperlink>
                    </w:p>
                    <w:p w:rsidR="00795D7E" w:rsidRPr="00795D7E" w:rsidRDefault="00795D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(937)548-3185</w:t>
                      </w:r>
                    </w:p>
                  </w:txbxContent>
                </v:textbox>
              </v:shape>
            </w:pict>
          </mc:Fallback>
        </mc:AlternateContent>
      </w:r>
    </w:p>
    <w:p w:rsidR="00DD60A4" w:rsidRDefault="004840A2"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7655560</wp:posOffset>
                </wp:positionV>
                <wp:extent cx="1886585" cy="1447165"/>
                <wp:effectExtent l="17145" t="0" r="1270" b="0"/>
                <wp:wrapNone/>
                <wp:docPr id="5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52" name="Freeform 173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81 w 1688"/>
                              <a:gd name="T1" fmla="*/ 1425 h 1887"/>
                              <a:gd name="T2" fmla="*/ 340 w 1688"/>
                              <a:gd name="T3" fmla="*/ 1708 h 1887"/>
                              <a:gd name="T4" fmla="*/ 729 w 1688"/>
                              <a:gd name="T5" fmla="*/ 1859 h 1887"/>
                              <a:gd name="T6" fmla="*/ 1268 w 1688"/>
                              <a:gd name="T7" fmla="*/ 1852 h 1887"/>
                              <a:gd name="T8" fmla="*/ 1658 w 1688"/>
                              <a:gd name="T9" fmla="*/ 1443 h 1887"/>
                              <a:gd name="T10" fmla="*/ 1608 w 1688"/>
                              <a:gd name="T11" fmla="*/ 867 h 1887"/>
                              <a:gd name="T12" fmla="*/ 1145 w 1688"/>
                              <a:gd name="T13" fmla="*/ 499 h 1887"/>
                              <a:gd name="T14" fmla="*/ 810 w 1688"/>
                              <a:gd name="T15" fmla="*/ 508 h 1887"/>
                              <a:gd name="T16" fmla="*/ 599 w 1688"/>
                              <a:gd name="T17" fmla="*/ 608 h 1887"/>
                              <a:gd name="T18" fmla="*/ 454 w 1688"/>
                              <a:gd name="T19" fmla="*/ 765 h 1887"/>
                              <a:gd name="T20" fmla="*/ 415 w 1688"/>
                              <a:gd name="T21" fmla="*/ 988 h 1887"/>
                              <a:gd name="T22" fmla="*/ 460 w 1688"/>
                              <a:gd name="T23" fmla="*/ 1219 h 1887"/>
                              <a:gd name="T24" fmla="*/ 570 w 1688"/>
                              <a:gd name="T25" fmla="*/ 1359 h 1887"/>
                              <a:gd name="T26" fmla="*/ 773 w 1688"/>
                              <a:gd name="T27" fmla="*/ 1459 h 1887"/>
                              <a:gd name="T28" fmla="*/ 1011 w 1688"/>
                              <a:gd name="T29" fmla="*/ 1487 h 1887"/>
                              <a:gd name="T30" fmla="*/ 1239 w 1688"/>
                              <a:gd name="T31" fmla="*/ 1390 h 1887"/>
                              <a:gd name="T32" fmla="*/ 1310 w 1688"/>
                              <a:gd name="T33" fmla="*/ 1241 h 1887"/>
                              <a:gd name="T34" fmla="*/ 1164 w 1688"/>
                              <a:gd name="T35" fmla="*/ 929 h 1887"/>
                              <a:gd name="T36" fmla="*/ 1037 w 1688"/>
                              <a:gd name="T37" fmla="*/ 863 h 1887"/>
                              <a:gd name="T38" fmla="*/ 991 w 1688"/>
                              <a:gd name="T39" fmla="*/ 904 h 1887"/>
                              <a:gd name="T40" fmla="*/ 1161 w 1688"/>
                              <a:gd name="T41" fmla="*/ 1018 h 1887"/>
                              <a:gd name="T42" fmla="*/ 1238 w 1688"/>
                              <a:gd name="T43" fmla="*/ 1122 h 1887"/>
                              <a:gd name="T44" fmla="*/ 1206 w 1688"/>
                              <a:gd name="T45" fmla="*/ 1266 h 1887"/>
                              <a:gd name="T46" fmla="*/ 1171 w 1688"/>
                              <a:gd name="T47" fmla="*/ 1366 h 1887"/>
                              <a:gd name="T48" fmla="*/ 944 w 1688"/>
                              <a:gd name="T49" fmla="*/ 1427 h 1887"/>
                              <a:gd name="T50" fmla="*/ 724 w 1688"/>
                              <a:gd name="T51" fmla="*/ 1386 h 1887"/>
                              <a:gd name="T52" fmla="*/ 582 w 1688"/>
                              <a:gd name="T53" fmla="*/ 1268 h 1887"/>
                              <a:gd name="T54" fmla="*/ 510 w 1688"/>
                              <a:gd name="T55" fmla="*/ 1075 h 1887"/>
                              <a:gd name="T56" fmla="*/ 509 w 1688"/>
                              <a:gd name="T57" fmla="*/ 865 h 1887"/>
                              <a:gd name="T58" fmla="*/ 617 w 1688"/>
                              <a:gd name="T59" fmla="*/ 700 h 1887"/>
                              <a:gd name="T60" fmla="*/ 790 w 1688"/>
                              <a:gd name="T61" fmla="*/ 568 h 1887"/>
                              <a:gd name="T62" fmla="*/ 972 w 1688"/>
                              <a:gd name="T63" fmla="*/ 507 h 1887"/>
                              <a:gd name="T64" fmla="*/ 1157 w 1688"/>
                              <a:gd name="T65" fmla="*/ 560 h 1887"/>
                              <a:gd name="T66" fmla="*/ 1411 w 1688"/>
                              <a:gd name="T67" fmla="*/ 707 h 1887"/>
                              <a:gd name="T68" fmla="*/ 1556 w 1688"/>
                              <a:gd name="T69" fmla="*/ 909 h 1887"/>
                              <a:gd name="T70" fmla="*/ 1618 w 1688"/>
                              <a:gd name="T71" fmla="*/ 1205 h 1887"/>
                              <a:gd name="T72" fmla="*/ 1569 w 1688"/>
                              <a:gd name="T73" fmla="*/ 1478 h 1887"/>
                              <a:gd name="T74" fmla="*/ 1406 w 1688"/>
                              <a:gd name="T75" fmla="*/ 1699 h 1887"/>
                              <a:gd name="T76" fmla="*/ 1151 w 1688"/>
                              <a:gd name="T77" fmla="*/ 1826 h 1887"/>
                              <a:gd name="T78" fmla="*/ 771 w 1688"/>
                              <a:gd name="T79" fmla="*/ 1821 h 1887"/>
                              <a:gd name="T80" fmla="*/ 398 w 1688"/>
                              <a:gd name="T81" fmla="*/ 1687 h 1887"/>
                              <a:gd name="T82" fmla="*/ 140 w 1688"/>
                              <a:gd name="T83" fmla="*/ 1425 h 1887"/>
                              <a:gd name="T84" fmla="*/ 46 w 1688"/>
                              <a:gd name="T85" fmla="*/ 1035 h 1887"/>
                              <a:gd name="T86" fmla="*/ 85 w 1688"/>
                              <a:gd name="T87" fmla="*/ 731 h 1887"/>
                              <a:gd name="T88" fmla="*/ 199 w 1688"/>
                              <a:gd name="T89" fmla="*/ 467 h 1887"/>
                              <a:gd name="T90" fmla="*/ 381 w 1688"/>
                              <a:gd name="T91" fmla="*/ 256 h 1887"/>
                              <a:gd name="T92" fmla="*/ 628 w 1688"/>
                              <a:gd name="T93" fmla="*/ 116 h 1887"/>
                              <a:gd name="T94" fmla="*/ 954 w 1688"/>
                              <a:gd name="T95" fmla="*/ 64 h 1887"/>
                              <a:gd name="T96" fmla="*/ 1203 w 1688"/>
                              <a:gd name="T97" fmla="*/ 120 h 1887"/>
                              <a:gd name="T98" fmla="*/ 1383 w 1688"/>
                              <a:gd name="T99" fmla="*/ 265 h 1887"/>
                              <a:gd name="T100" fmla="*/ 1463 w 1688"/>
                              <a:gd name="T101" fmla="*/ 304 h 1887"/>
                              <a:gd name="T102" fmla="*/ 1363 w 1688"/>
                              <a:gd name="T103" fmla="*/ 151 h 1887"/>
                              <a:gd name="T104" fmla="*/ 1203 w 1688"/>
                              <a:gd name="T105" fmla="*/ 50 h 1887"/>
                              <a:gd name="T106" fmla="*/ 997 w 1688"/>
                              <a:gd name="T107" fmla="*/ 4 h 1887"/>
                              <a:gd name="T108" fmla="*/ 618 w 1688"/>
                              <a:gd name="T109" fmla="*/ 46 h 1887"/>
                              <a:gd name="T110" fmla="*/ 269 w 1688"/>
                              <a:gd name="T111" fmla="*/ 263 h 1887"/>
                              <a:gd name="T112" fmla="*/ 61 w 1688"/>
                              <a:gd name="T113" fmla="*/ 632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" name="Group 174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54" name="Freeform 175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203 w 1982"/>
                                <a:gd name="T1" fmla="*/ 604 h 1935"/>
                                <a:gd name="T2" fmla="*/ 392 w 1982"/>
                                <a:gd name="T3" fmla="*/ 363 h 1935"/>
                                <a:gd name="T4" fmla="*/ 588 w 1982"/>
                                <a:gd name="T5" fmla="*/ 233 h 1935"/>
                                <a:gd name="T6" fmla="*/ 953 w 1982"/>
                                <a:gd name="T7" fmla="*/ 93 h 1935"/>
                                <a:gd name="T8" fmla="*/ 1177 w 1982"/>
                                <a:gd name="T9" fmla="*/ 55 h 1935"/>
                                <a:gd name="T10" fmla="*/ 1356 w 1982"/>
                                <a:gd name="T11" fmla="*/ 85 h 1935"/>
                                <a:gd name="T12" fmla="*/ 1593 w 1982"/>
                                <a:gd name="T13" fmla="*/ 203 h 1935"/>
                                <a:gd name="T14" fmla="*/ 1508 w 1982"/>
                                <a:gd name="T15" fmla="*/ 83 h 1935"/>
                                <a:gd name="T16" fmla="*/ 1259 w 1982"/>
                                <a:gd name="T17" fmla="*/ 2 h 1935"/>
                                <a:gd name="T18" fmla="*/ 982 w 1982"/>
                                <a:gd name="T19" fmla="*/ 30 h 1935"/>
                                <a:gd name="T20" fmla="*/ 592 w 1982"/>
                                <a:gd name="T21" fmla="*/ 152 h 1935"/>
                                <a:gd name="T22" fmla="*/ 354 w 1982"/>
                                <a:gd name="T23" fmla="*/ 283 h 1935"/>
                                <a:gd name="T24" fmla="*/ 180 w 1982"/>
                                <a:gd name="T25" fmla="*/ 450 h 1935"/>
                                <a:gd name="T26" fmla="*/ 58 w 1982"/>
                                <a:gd name="T27" fmla="*/ 697 h 1935"/>
                                <a:gd name="T28" fmla="*/ 0 w 1982"/>
                                <a:gd name="T29" fmla="*/ 915 h 1935"/>
                                <a:gd name="T30" fmla="*/ 12 w 1982"/>
                                <a:gd name="T31" fmla="*/ 1115 h 1935"/>
                                <a:gd name="T32" fmla="*/ 117 w 1982"/>
                                <a:gd name="T33" fmla="*/ 1372 h 1935"/>
                                <a:gd name="T34" fmla="*/ 294 w 1982"/>
                                <a:gd name="T35" fmla="*/ 1586 h 1935"/>
                                <a:gd name="T36" fmla="*/ 569 w 1982"/>
                                <a:gd name="T37" fmla="*/ 1794 h 1935"/>
                                <a:gd name="T38" fmla="*/ 760 w 1982"/>
                                <a:gd name="T39" fmla="*/ 1895 h 1935"/>
                                <a:gd name="T40" fmla="*/ 1077 w 1982"/>
                                <a:gd name="T41" fmla="*/ 1935 h 1935"/>
                                <a:gd name="T42" fmla="*/ 1409 w 1982"/>
                                <a:gd name="T43" fmla="*/ 1874 h 1935"/>
                                <a:gd name="T44" fmla="*/ 1593 w 1982"/>
                                <a:gd name="T45" fmla="*/ 1791 h 1935"/>
                                <a:gd name="T46" fmla="*/ 1875 w 1982"/>
                                <a:gd name="T47" fmla="*/ 1567 h 1935"/>
                                <a:gd name="T48" fmla="*/ 1925 w 1982"/>
                                <a:gd name="T49" fmla="*/ 1463 h 1935"/>
                                <a:gd name="T50" fmla="*/ 1972 w 1982"/>
                                <a:gd name="T51" fmla="*/ 1342 h 1935"/>
                                <a:gd name="T52" fmla="*/ 1969 w 1982"/>
                                <a:gd name="T53" fmla="*/ 1068 h 1935"/>
                                <a:gd name="T54" fmla="*/ 1848 w 1982"/>
                                <a:gd name="T55" fmla="*/ 833 h 1935"/>
                                <a:gd name="T56" fmla="*/ 1602 w 1982"/>
                                <a:gd name="T57" fmla="*/ 562 h 1935"/>
                                <a:gd name="T58" fmla="*/ 1467 w 1982"/>
                                <a:gd name="T59" fmla="*/ 423 h 1935"/>
                                <a:gd name="T60" fmla="*/ 1192 w 1982"/>
                                <a:gd name="T61" fmla="*/ 423 h 1935"/>
                                <a:gd name="T62" fmla="*/ 982 w 1982"/>
                                <a:gd name="T63" fmla="*/ 474 h 1935"/>
                                <a:gd name="T64" fmla="*/ 792 w 1982"/>
                                <a:gd name="T65" fmla="*/ 627 h 1935"/>
                                <a:gd name="T66" fmla="*/ 667 w 1982"/>
                                <a:gd name="T67" fmla="*/ 835 h 1935"/>
                                <a:gd name="T68" fmla="*/ 645 w 1982"/>
                                <a:gd name="T69" fmla="*/ 1107 h 1935"/>
                                <a:gd name="T70" fmla="*/ 737 w 1982"/>
                                <a:gd name="T71" fmla="*/ 1349 h 1935"/>
                                <a:gd name="T72" fmla="*/ 926 w 1982"/>
                                <a:gd name="T73" fmla="*/ 1518 h 1935"/>
                                <a:gd name="T74" fmla="*/ 1291 w 1982"/>
                                <a:gd name="T75" fmla="*/ 1573 h 1935"/>
                                <a:gd name="T76" fmla="*/ 1398 w 1982"/>
                                <a:gd name="T77" fmla="*/ 1524 h 1935"/>
                                <a:gd name="T78" fmla="*/ 1514 w 1982"/>
                                <a:gd name="T79" fmla="*/ 1378 h 1935"/>
                                <a:gd name="T80" fmla="*/ 1515 w 1982"/>
                                <a:gd name="T81" fmla="*/ 1293 h 1935"/>
                                <a:gd name="T82" fmla="*/ 1403 w 1982"/>
                                <a:gd name="T83" fmla="*/ 1108 h 1935"/>
                                <a:gd name="T84" fmla="*/ 1291 w 1982"/>
                                <a:gd name="T85" fmla="*/ 1047 h 1935"/>
                                <a:gd name="T86" fmla="*/ 1346 w 1982"/>
                                <a:gd name="T87" fmla="*/ 1171 h 1935"/>
                                <a:gd name="T88" fmla="*/ 1404 w 1982"/>
                                <a:gd name="T89" fmla="*/ 1280 h 1935"/>
                                <a:gd name="T90" fmla="*/ 1373 w 1982"/>
                                <a:gd name="T91" fmla="*/ 1418 h 1935"/>
                                <a:gd name="T92" fmla="*/ 1243 w 1982"/>
                                <a:gd name="T93" fmla="*/ 1499 h 1935"/>
                                <a:gd name="T94" fmla="*/ 909 w 1982"/>
                                <a:gd name="T95" fmla="*/ 1435 h 1935"/>
                                <a:gd name="T96" fmla="*/ 730 w 1982"/>
                                <a:gd name="T97" fmla="*/ 1130 h 1935"/>
                                <a:gd name="T98" fmla="*/ 815 w 1982"/>
                                <a:gd name="T99" fmla="*/ 752 h 1935"/>
                                <a:gd name="T100" fmla="*/ 1112 w 1982"/>
                                <a:gd name="T101" fmla="*/ 495 h 1935"/>
                                <a:gd name="T102" fmla="*/ 1403 w 1982"/>
                                <a:gd name="T103" fmla="*/ 489 h 1935"/>
                                <a:gd name="T104" fmla="*/ 1612 w 1982"/>
                                <a:gd name="T105" fmla="*/ 630 h 1935"/>
                                <a:gd name="T106" fmla="*/ 1780 w 1982"/>
                                <a:gd name="T107" fmla="*/ 853 h 1935"/>
                                <a:gd name="T108" fmla="*/ 1876 w 1982"/>
                                <a:gd name="T109" fmla="*/ 1096 h 1935"/>
                                <a:gd name="T110" fmla="*/ 1872 w 1982"/>
                                <a:gd name="T111" fmla="*/ 1341 h 1935"/>
                                <a:gd name="T112" fmla="*/ 1749 w 1982"/>
                                <a:gd name="T113" fmla="*/ 1580 h 1935"/>
                                <a:gd name="T114" fmla="*/ 1533 w 1982"/>
                                <a:gd name="T115" fmla="*/ 1760 h 1935"/>
                                <a:gd name="T116" fmla="*/ 1257 w 1982"/>
                                <a:gd name="T117" fmla="*/ 1858 h 1935"/>
                                <a:gd name="T118" fmla="*/ 915 w 1982"/>
                                <a:gd name="T119" fmla="*/ 1864 h 1935"/>
                                <a:gd name="T120" fmla="*/ 609 w 1982"/>
                                <a:gd name="T121" fmla="*/ 1770 h 1935"/>
                                <a:gd name="T122" fmla="*/ 389 w 1982"/>
                                <a:gd name="T123" fmla="*/ 1599 h 1935"/>
                                <a:gd name="T124" fmla="*/ 156 w 1982"/>
                                <a:gd name="T125" fmla="*/ 1288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56" name="Freeform 17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241 w 5648"/>
                                  <a:gd name="T1" fmla="*/ 276 h 299"/>
                                  <a:gd name="T2" fmla="*/ 351 w 5648"/>
                                  <a:gd name="T3" fmla="*/ 268 h 299"/>
                                  <a:gd name="T4" fmla="*/ 604 w 5648"/>
                                  <a:gd name="T5" fmla="*/ 234 h 299"/>
                                  <a:gd name="T6" fmla="*/ 785 w 5648"/>
                                  <a:gd name="T7" fmla="*/ 214 h 299"/>
                                  <a:gd name="T8" fmla="*/ 952 w 5648"/>
                                  <a:gd name="T9" fmla="*/ 206 h 299"/>
                                  <a:gd name="T10" fmla="*/ 1207 w 5648"/>
                                  <a:gd name="T11" fmla="*/ 189 h 299"/>
                                  <a:gd name="T12" fmla="*/ 1480 w 5648"/>
                                  <a:gd name="T13" fmla="*/ 168 h 299"/>
                                  <a:gd name="T14" fmla="*/ 1737 w 5648"/>
                                  <a:gd name="T15" fmla="*/ 150 h 299"/>
                                  <a:gd name="T16" fmla="*/ 1991 w 5648"/>
                                  <a:gd name="T17" fmla="*/ 131 h 299"/>
                                  <a:gd name="T18" fmla="*/ 2248 w 5648"/>
                                  <a:gd name="T19" fmla="*/ 115 h 299"/>
                                  <a:gd name="T20" fmla="*/ 2503 w 5648"/>
                                  <a:gd name="T21" fmla="*/ 102 h 299"/>
                                  <a:gd name="T22" fmla="*/ 2758 w 5648"/>
                                  <a:gd name="T23" fmla="*/ 95 h 299"/>
                                  <a:gd name="T24" fmla="*/ 3319 w 5648"/>
                                  <a:gd name="T25" fmla="*/ 90 h 299"/>
                                  <a:gd name="T26" fmla="*/ 3804 w 5648"/>
                                  <a:gd name="T27" fmla="*/ 92 h 299"/>
                                  <a:gd name="T28" fmla="*/ 4108 w 5648"/>
                                  <a:gd name="T29" fmla="*/ 102 h 299"/>
                                  <a:gd name="T30" fmla="*/ 4503 w 5648"/>
                                  <a:gd name="T31" fmla="*/ 126 h 299"/>
                                  <a:gd name="T32" fmla="*/ 4925 w 5648"/>
                                  <a:gd name="T33" fmla="*/ 165 h 299"/>
                                  <a:gd name="T34" fmla="*/ 5189 w 5648"/>
                                  <a:gd name="T35" fmla="*/ 199 h 299"/>
                                  <a:gd name="T36" fmla="*/ 5363 w 5648"/>
                                  <a:gd name="T37" fmla="*/ 226 h 299"/>
                                  <a:gd name="T38" fmla="*/ 5511 w 5648"/>
                                  <a:gd name="T39" fmla="*/ 256 h 299"/>
                                  <a:gd name="T40" fmla="*/ 5621 w 5648"/>
                                  <a:gd name="T41" fmla="*/ 289 h 299"/>
                                  <a:gd name="T42" fmla="*/ 5641 w 5648"/>
                                  <a:gd name="T43" fmla="*/ 269 h 299"/>
                                  <a:gd name="T44" fmla="*/ 5615 w 5648"/>
                                  <a:gd name="T45" fmla="*/ 232 h 299"/>
                                  <a:gd name="T46" fmla="*/ 5574 w 5648"/>
                                  <a:gd name="T47" fmla="*/ 202 h 299"/>
                                  <a:gd name="T48" fmla="*/ 5521 w 5648"/>
                                  <a:gd name="T49" fmla="*/ 180 h 299"/>
                                  <a:gd name="T50" fmla="*/ 5459 w 5648"/>
                                  <a:gd name="T51" fmla="*/ 163 h 299"/>
                                  <a:gd name="T52" fmla="*/ 5369 w 5648"/>
                                  <a:gd name="T53" fmla="*/ 147 h 299"/>
                                  <a:gd name="T54" fmla="*/ 5229 w 5648"/>
                                  <a:gd name="T55" fmla="*/ 132 h 299"/>
                                  <a:gd name="T56" fmla="*/ 5108 w 5648"/>
                                  <a:gd name="T57" fmla="*/ 117 h 299"/>
                                  <a:gd name="T58" fmla="*/ 5023 w 5648"/>
                                  <a:gd name="T59" fmla="*/ 99 h 299"/>
                                  <a:gd name="T60" fmla="*/ 4860 w 5648"/>
                                  <a:gd name="T61" fmla="*/ 75 h 299"/>
                                  <a:gd name="T62" fmla="*/ 4574 w 5648"/>
                                  <a:gd name="T63" fmla="*/ 45 h 299"/>
                                  <a:gd name="T64" fmla="*/ 4458 w 5648"/>
                                  <a:gd name="T65" fmla="*/ 39 h 299"/>
                                  <a:gd name="T66" fmla="*/ 4356 w 5648"/>
                                  <a:gd name="T67" fmla="*/ 38 h 299"/>
                                  <a:gd name="T68" fmla="*/ 4200 w 5648"/>
                                  <a:gd name="T69" fmla="*/ 28 h 299"/>
                                  <a:gd name="T70" fmla="*/ 3953 w 5648"/>
                                  <a:gd name="T71" fmla="*/ 7 h 299"/>
                                  <a:gd name="T72" fmla="*/ 3825 w 5648"/>
                                  <a:gd name="T73" fmla="*/ 1 h 299"/>
                                  <a:gd name="T74" fmla="*/ 3590 w 5648"/>
                                  <a:gd name="T75" fmla="*/ 1 h 299"/>
                                  <a:gd name="T76" fmla="*/ 3373 w 5648"/>
                                  <a:gd name="T77" fmla="*/ 1 h 299"/>
                                  <a:gd name="T78" fmla="*/ 3136 w 5648"/>
                                  <a:gd name="T79" fmla="*/ 0 h 299"/>
                                  <a:gd name="T80" fmla="*/ 2981 w 5648"/>
                                  <a:gd name="T81" fmla="*/ 0 h 299"/>
                                  <a:gd name="T82" fmla="*/ 2817 w 5648"/>
                                  <a:gd name="T83" fmla="*/ 1 h 299"/>
                                  <a:gd name="T84" fmla="*/ 2651 w 5648"/>
                                  <a:gd name="T85" fmla="*/ 4 h 299"/>
                                  <a:gd name="T86" fmla="*/ 2491 w 5648"/>
                                  <a:gd name="T87" fmla="*/ 8 h 299"/>
                                  <a:gd name="T88" fmla="*/ 2345 w 5648"/>
                                  <a:gd name="T89" fmla="*/ 15 h 299"/>
                                  <a:gd name="T90" fmla="*/ 2104 w 5648"/>
                                  <a:gd name="T91" fmla="*/ 38 h 299"/>
                                  <a:gd name="T92" fmla="*/ 1777 w 5648"/>
                                  <a:gd name="T93" fmla="*/ 73 h 299"/>
                                  <a:gd name="T94" fmla="*/ 1590 w 5648"/>
                                  <a:gd name="T95" fmla="*/ 87 h 299"/>
                                  <a:gd name="T96" fmla="*/ 1471 w 5648"/>
                                  <a:gd name="T97" fmla="*/ 85 h 299"/>
                                  <a:gd name="T98" fmla="*/ 1316 w 5648"/>
                                  <a:gd name="T99" fmla="*/ 91 h 299"/>
                                  <a:gd name="T100" fmla="*/ 1154 w 5648"/>
                                  <a:gd name="T101" fmla="*/ 105 h 299"/>
                                  <a:gd name="T102" fmla="*/ 990 w 5648"/>
                                  <a:gd name="T103" fmla="*/ 125 h 299"/>
                                  <a:gd name="T104" fmla="*/ 833 w 5648"/>
                                  <a:gd name="T105" fmla="*/ 146 h 299"/>
                                  <a:gd name="T106" fmla="*/ 691 w 5648"/>
                                  <a:gd name="T107" fmla="*/ 163 h 299"/>
                                  <a:gd name="T108" fmla="*/ 560 w 5648"/>
                                  <a:gd name="T109" fmla="*/ 171 h 299"/>
                                  <a:gd name="T110" fmla="*/ 457 w 5648"/>
                                  <a:gd name="T111" fmla="*/ 172 h 299"/>
                                  <a:gd name="T112" fmla="*/ 335 w 5648"/>
                                  <a:gd name="T113" fmla="*/ 186 h 299"/>
                                  <a:gd name="T114" fmla="*/ 259 w 5648"/>
                                  <a:gd name="T115" fmla="*/ 198 h 299"/>
                                  <a:gd name="T116" fmla="*/ 177 w 5648"/>
                                  <a:gd name="T117" fmla="*/ 207 h 299"/>
                                  <a:gd name="T118" fmla="*/ 23 w 5648"/>
                                  <a:gd name="T119" fmla="*/ 212 h 299"/>
                                  <a:gd name="T120" fmla="*/ 11 w 5648"/>
                                  <a:gd name="T121" fmla="*/ 221 h 299"/>
                                  <a:gd name="T122" fmla="*/ 0 w 5648"/>
                                  <a:gd name="T123" fmla="*/ 277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51 w 5140"/>
                                  <a:gd name="T1" fmla="*/ 161 h 577"/>
                                  <a:gd name="T2" fmla="*/ 278 w 5140"/>
                                  <a:gd name="T3" fmla="*/ 150 h 577"/>
                                  <a:gd name="T4" fmla="*/ 611 w 5140"/>
                                  <a:gd name="T5" fmla="*/ 133 h 577"/>
                                  <a:gd name="T6" fmla="*/ 960 w 5140"/>
                                  <a:gd name="T7" fmla="*/ 113 h 577"/>
                                  <a:gd name="T8" fmla="*/ 1242 w 5140"/>
                                  <a:gd name="T9" fmla="*/ 95 h 577"/>
                                  <a:gd name="T10" fmla="*/ 1386 w 5140"/>
                                  <a:gd name="T11" fmla="*/ 81 h 577"/>
                                  <a:gd name="T12" fmla="*/ 1499 w 5140"/>
                                  <a:gd name="T13" fmla="*/ 72 h 577"/>
                                  <a:gd name="T14" fmla="*/ 1748 w 5140"/>
                                  <a:gd name="T15" fmla="*/ 67 h 577"/>
                                  <a:gd name="T16" fmla="*/ 2019 w 5140"/>
                                  <a:gd name="T17" fmla="*/ 74 h 577"/>
                                  <a:gd name="T18" fmla="*/ 2295 w 5140"/>
                                  <a:gd name="T19" fmla="*/ 84 h 577"/>
                                  <a:gd name="T20" fmla="*/ 2559 w 5140"/>
                                  <a:gd name="T21" fmla="*/ 92 h 577"/>
                                  <a:gd name="T22" fmla="*/ 2760 w 5140"/>
                                  <a:gd name="T23" fmla="*/ 94 h 577"/>
                                  <a:gd name="T24" fmla="*/ 2884 w 5140"/>
                                  <a:gd name="T25" fmla="*/ 98 h 577"/>
                                  <a:gd name="T26" fmla="*/ 3131 w 5140"/>
                                  <a:gd name="T27" fmla="*/ 123 h 577"/>
                                  <a:gd name="T28" fmla="*/ 3378 w 5140"/>
                                  <a:gd name="T29" fmla="*/ 161 h 577"/>
                                  <a:gd name="T30" fmla="*/ 3617 w 5140"/>
                                  <a:gd name="T31" fmla="*/ 207 h 577"/>
                                  <a:gd name="T32" fmla="*/ 3847 w 5140"/>
                                  <a:gd name="T33" fmla="*/ 250 h 577"/>
                                  <a:gd name="T34" fmla="*/ 4083 w 5140"/>
                                  <a:gd name="T35" fmla="*/ 286 h 577"/>
                                  <a:gd name="T36" fmla="*/ 4316 w 5140"/>
                                  <a:gd name="T37" fmla="*/ 327 h 577"/>
                                  <a:gd name="T38" fmla="*/ 4532 w 5140"/>
                                  <a:gd name="T39" fmla="*/ 373 h 577"/>
                                  <a:gd name="T40" fmla="*/ 4681 w 5140"/>
                                  <a:gd name="T41" fmla="*/ 410 h 577"/>
                                  <a:gd name="T42" fmla="*/ 4815 w 5140"/>
                                  <a:gd name="T43" fmla="*/ 459 h 577"/>
                                  <a:gd name="T44" fmla="*/ 5011 w 5140"/>
                                  <a:gd name="T45" fmla="*/ 537 h 577"/>
                                  <a:gd name="T46" fmla="*/ 5107 w 5140"/>
                                  <a:gd name="T47" fmla="*/ 569 h 577"/>
                                  <a:gd name="T48" fmla="*/ 5133 w 5140"/>
                                  <a:gd name="T49" fmla="*/ 546 h 577"/>
                                  <a:gd name="T50" fmla="*/ 5110 w 5140"/>
                                  <a:gd name="T51" fmla="*/ 505 h 577"/>
                                  <a:gd name="T52" fmla="*/ 5075 w 5140"/>
                                  <a:gd name="T53" fmla="*/ 472 h 577"/>
                                  <a:gd name="T54" fmla="*/ 5031 w 5140"/>
                                  <a:gd name="T55" fmla="*/ 445 h 577"/>
                                  <a:gd name="T56" fmla="*/ 4947 w 5140"/>
                                  <a:gd name="T57" fmla="*/ 410 h 577"/>
                                  <a:gd name="T58" fmla="*/ 4803 w 5140"/>
                                  <a:gd name="T59" fmla="*/ 362 h 577"/>
                                  <a:gd name="T60" fmla="*/ 4770 w 5140"/>
                                  <a:gd name="T61" fmla="*/ 347 h 577"/>
                                  <a:gd name="T62" fmla="*/ 4750 w 5140"/>
                                  <a:gd name="T63" fmla="*/ 331 h 577"/>
                                  <a:gd name="T64" fmla="*/ 4698 w 5140"/>
                                  <a:gd name="T65" fmla="*/ 323 h 577"/>
                                  <a:gd name="T66" fmla="*/ 4580 w 5140"/>
                                  <a:gd name="T67" fmla="*/ 310 h 577"/>
                                  <a:gd name="T68" fmla="*/ 4364 w 5140"/>
                                  <a:gd name="T69" fmla="*/ 273 h 577"/>
                                  <a:gd name="T70" fmla="*/ 4123 w 5140"/>
                                  <a:gd name="T71" fmla="*/ 224 h 577"/>
                                  <a:gd name="T72" fmla="*/ 3879 w 5140"/>
                                  <a:gd name="T73" fmla="*/ 174 h 577"/>
                                  <a:gd name="T74" fmla="*/ 3656 w 5140"/>
                                  <a:gd name="T75" fmla="*/ 132 h 577"/>
                                  <a:gd name="T76" fmla="*/ 3424 w 5140"/>
                                  <a:gd name="T77" fmla="*/ 99 h 577"/>
                                  <a:gd name="T78" fmla="*/ 3188 w 5140"/>
                                  <a:gd name="T79" fmla="*/ 75 h 577"/>
                                  <a:gd name="T80" fmla="*/ 2961 w 5140"/>
                                  <a:gd name="T81" fmla="*/ 57 h 577"/>
                                  <a:gd name="T82" fmla="*/ 2735 w 5140"/>
                                  <a:gd name="T83" fmla="*/ 42 h 577"/>
                                  <a:gd name="T84" fmla="*/ 2504 w 5140"/>
                                  <a:gd name="T85" fmla="*/ 27 h 577"/>
                                  <a:gd name="T86" fmla="*/ 2272 w 5140"/>
                                  <a:gd name="T87" fmla="*/ 9 h 577"/>
                                  <a:gd name="T88" fmla="*/ 1880 w 5140"/>
                                  <a:gd name="T89" fmla="*/ 0 h 577"/>
                                  <a:gd name="T90" fmla="*/ 1321 w 5140"/>
                                  <a:gd name="T91" fmla="*/ 4 h 577"/>
                                  <a:gd name="T92" fmla="*/ 922 w 5140"/>
                                  <a:gd name="T93" fmla="*/ 16 h 577"/>
                                  <a:gd name="T94" fmla="*/ 637 w 5140"/>
                                  <a:gd name="T95" fmla="*/ 33 h 577"/>
                                  <a:gd name="T96" fmla="*/ 386 w 5140"/>
                                  <a:gd name="T97" fmla="*/ 56 h 577"/>
                                  <a:gd name="T98" fmla="*/ 182 w 5140"/>
                                  <a:gd name="T99" fmla="*/ 89 h 577"/>
                                  <a:gd name="T100" fmla="*/ 45 w 5140"/>
                                  <a:gd name="T101" fmla="*/ 13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18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8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DABEF" id="Group 172" o:spid="_x0000_s1026" style="position:absolute;margin-left:419.1pt;margin-top:602.8pt;width:148.55pt;height:113.95pt;rotation:-471108fd;z-index:-251606016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">
                <v:shape id="Freeform 173" o:spid="_x0000_s1027" style="position:absolute;left:6919;top:14644;width:844;height:943;visibility:visible;mso-wrap-style:square;v-text-anchor:top" coordsize="1688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76923c [2406]" stroked="f">
    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    </v:shape>
                <v:group id="Group 174" o:spid="_x0000_s1028" style="position:absolute;left:1272;top:8042;width:9360;height:7896" coordorigin="1272,8042" coordsize="9360,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75" o:spid="_x0000_s1029" style="position:absolute;left:3623;top:14329;width:991;height:968;visibility:visible;mso-wrap-style:square;v-text-anchor:top" coordsize="1982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76923c [2406]" stroked="f">
    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    </v:shape>
                  <v:group id="Group 176" o:spid="_x0000_s1030" style="position:absolute;left:1272;top:8042;width:9360;height:7896" coordorigin="1272,8042" coordsize="9360,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Freeform 177" o:spid="_x0000_s1031" style="position:absolute;left:3873;top:8762;width:764;height:1564;visibility:visible;mso-wrap-style:square;v-text-anchor:top" coordsize="1527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76923c [2406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 178" o:spid="_x0000_s1032" style="position:absolute;left:5437;top:9779;width:813;height:551;visibility:visible;mso-wrap-style:square;v-text-anchor:top" coordsize="1628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76923c [2406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 179" o:spid="_x0000_s1033" style="position:absolute;left:4049;top:10837;width:2824;height:149;visibility:visible;mso-wrap-style:square;v-text-anchor:top" coordsize="564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76923c [2406]" stroked="f">
    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    </v:shape>
                    <v:shape id="Freeform 180" o:spid="_x0000_s1034" style="position:absolute;left:4303;top:11388;width:2570;height:289;visibility:visible;mso-wrap-style:square;v-text-anchor:top" coordsize="514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76923c [2406]" stroked="f">
    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    </v:shape>
                    <v:shape id="Freeform 181" o:spid="_x0000_s1035" style="position:absolute;left:1272;top:8042;width:9360;height:7896;visibility:visible;mso-wrap-style:square;v-text-anchor:top" coordsize="18720,15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76923c [2406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82" o:spid="_x0000_s1036" style="position:absolute;left:2607;top:8973;width:357;height:806;visibility:visible;mso-wrap-style:square;v-text-anchor:top" coordsize="715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76923c [2406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3175" t="8255" r="8890" b="4445"/>
                <wp:wrapNone/>
                <wp:docPr id="50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B0A3A" id="Freeform 137" o:spid="_x0000_s1026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1215390</wp:posOffset>
                </wp:positionV>
                <wp:extent cx="3104515" cy="7665720"/>
                <wp:effectExtent l="0" t="0" r="3175" b="0"/>
                <wp:wrapNone/>
                <wp:docPr id="4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766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A4" w:rsidRPr="004F0F33" w:rsidRDefault="00DD60A4" w:rsidP="00856F37">
                            <w:pPr>
                              <w:pStyle w:val="SectionLabelRightAligned"/>
                              <w:jc w:val="center"/>
                            </w:pPr>
                          </w:p>
                          <w:sdt>
                            <w:sdtPr>
                              <w:rPr>
                                <w:rStyle w:val="TextChar"/>
                              </w:rPr>
                              <w:id w:val="871944470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DD60A4" w:rsidRPr="007F2844" w:rsidRDefault="00856F37" w:rsidP="00794FBF">
                                <w:pPr>
                                  <w:pStyle w:val="Text"/>
                                  <w:numPr>
                                    <w:ilvl w:val="0"/>
                                    <w:numId w:val="0"/>
                                  </w:numPr>
                                  <w:ind w:left="720"/>
                                </w:pPr>
                                <w:r w:rsidRPr="007F2844">
                                  <w:rPr>
                                    <w:rStyle w:val="TextChar"/>
                                  </w:rPr>
                                  <w:t>Ways to help your third grader at home:</w:t>
                                </w:r>
                              </w:p>
                            </w:sdtContent>
                          </w:sdt>
                          <w:p w:rsidR="00DD60A4" w:rsidRPr="004F0F33" w:rsidRDefault="00DD60A4" w:rsidP="00856F37">
                            <w:pPr>
                              <w:pStyle w:val="SectionLabelRightAligned"/>
                              <w:jc w:val="center"/>
                            </w:pPr>
                          </w:p>
                          <w:sdt>
                            <w:sdtPr>
                              <w:rPr>
                                <w:rStyle w:val="TextChar"/>
                              </w:rPr>
                              <w:id w:val="871944471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856F37" w:rsidRPr="007F2844" w:rsidRDefault="00856F37" w:rsidP="004840A2">
                                <w:pPr>
                                  <w:pStyle w:val="Text"/>
                                  <w:rPr>
                                    <w:rStyle w:val="TextChar"/>
                                    <w:u w:val="none"/>
                                  </w:rPr>
                                </w:pPr>
                                <w:r w:rsidRPr="007F2844">
                                  <w:rPr>
                                    <w:rStyle w:val="TextChar"/>
                                    <w:u w:val="none"/>
                                  </w:rPr>
                                  <w:t xml:space="preserve">-Encourage </w:t>
                                </w:r>
                                <w:r w:rsidR="00A23737">
                                  <w:rPr>
                                    <w:rStyle w:val="TextChar"/>
                                    <w:u w:val="none"/>
                                  </w:rPr>
                                  <w:t>nightly independent reading</w:t>
                                </w:r>
                                <w:r w:rsidRPr="007F2844">
                                  <w:rPr>
                                    <w:rStyle w:val="TextChar"/>
                                    <w:u w:val="none"/>
                                  </w:rPr>
                                  <w:t>.</w:t>
                                </w:r>
                                <w:r w:rsidR="00A23737">
                                  <w:rPr>
                                    <w:rStyle w:val="TextChar"/>
                                    <w:u w:val="none"/>
                                  </w:rPr>
                                  <w:t xml:space="preserve"> This will help in all subject areas</w:t>
                                </w:r>
                                <w:r w:rsidR="00556FC5">
                                  <w:rPr>
                                    <w:rStyle w:val="TextChar"/>
                                    <w:u w:val="none"/>
                                  </w:rPr>
                                  <w:t xml:space="preserve"> and hopefully build a love of </w:t>
                                </w:r>
                                <w:r w:rsidR="00F965D7">
                                  <w:rPr>
                                    <w:rStyle w:val="TextChar"/>
                                    <w:u w:val="none"/>
                                  </w:rPr>
                                  <w:t>literature</w:t>
                                </w:r>
                                <w:r w:rsidR="00A23737">
                                  <w:rPr>
                                    <w:rStyle w:val="TextChar"/>
                                    <w:u w:val="none"/>
                                  </w:rPr>
                                  <w:t>.</w:t>
                                </w:r>
                              </w:p>
                              <w:p w:rsidR="00856F37" w:rsidRPr="007F2844" w:rsidRDefault="00856F37" w:rsidP="00794FBF">
                                <w:pPr>
                                  <w:pStyle w:val="Text"/>
                                  <w:numPr>
                                    <w:ilvl w:val="0"/>
                                    <w:numId w:val="0"/>
                                  </w:numPr>
                                  <w:ind w:left="360"/>
                                  <w:rPr>
                                    <w:rStyle w:val="TextChar"/>
                                    <w:u w:val="none"/>
                                  </w:rPr>
                                </w:pPr>
                              </w:p>
                              <w:p w:rsidR="00856F37" w:rsidRPr="00915C1C" w:rsidRDefault="007F2844" w:rsidP="004840A2">
                                <w:pPr>
                                  <w:pStyle w:val="Text"/>
                                  <w:rPr>
                                    <w:rStyle w:val="TextChar"/>
                                    <w:u w:val="none"/>
                                  </w:rPr>
                                </w:pPr>
                                <w:r w:rsidRPr="007F2844">
                                  <w:rPr>
                                    <w:rStyle w:val="TextChar"/>
                                    <w:u w:val="none"/>
                                  </w:rPr>
                                  <w:t>-</w:t>
                                </w:r>
                                <w:r w:rsidR="00A23737">
                                  <w:rPr>
                                    <w:rStyle w:val="TextChar"/>
                                    <w:u w:val="none"/>
                                  </w:rPr>
                                  <w:t xml:space="preserve">Let </w:t>
                                </w:r>
                                <w:r w:rsidR="00915C1C">
                                  <w:rPr>
                                    <w:rStyle w:val="TextChar"/>
                                    <w:u w:val="none"/>
                                  </w:rPr>
                                  <w:t>your child help you prepare meals</w:t>
                                </w:r>
                                <w:r w:rsidR="00A23737">
                                  <w:rPr>
                                    <w:rStyle w:val="TextChar"/>
                                    <w:u w:val="none"/>
                                  </w:rPr>
                                  <w:t xml:space="preserve">. </w:t>
                                </w:r>
                                <w:r w:rsidR="00915C1C">
                                  <w:rPr>
                                    <w:rStyle w:val="TextChar"/>
                                    <w:u w:val="none"/>
                                  </w:rPr>
                                  <w:t xml:space="preserve">Make food such as parfaits, sandwiches, or pizzas using fractions. For example, ask your child to help make a pizza with ¼ of a topping. Or have them help you slice it into equal parts and serve it. </w:t>
                                </w:r>
                              </w:p>
                              <w:p w:rsidR="00856F37" w:rsidRPr="007F2844" w:rsidRDefault="00856F37" w:rsidP="00794FBF">
                                <w:pPr>
                                  <w:pStyle w:val="Text"/>
                                  <w:numPr>
                                    <w:ilvl w:val="0"/>
                                    <w:numId w:val="0"/>
                                  </w:numPr>
                                  <w:ind w:left="720"/>
                                  <w:rPr>
                                    <w:rStyle w:val="TextChar"/>
                                    <w:u w:val="none"/>
                                  </w:rPr>
                                </w:pPr>
                              </w:p>
                              <w:p w:rsidR="00856F37" w:rsidRPr="007F2844" w:rsidRDefault="00856F37" w:rsidP="004840A2">
                                <w:pPr>
                                  <w:pStyle w:val="Text"/>
                                  <w:rPr>
                                    <w:rStyle w:val="TextChar"/>
                                    <w:u w:val="none"/>
                                  </w:rPr>
                                </w:pPr>
                                <w:r w:rsidRPr="007F2844">
                                  <w:rPr>
                                    <w:rStyle w:val="TextChar"/>
                                    <w:u w:val="none"/>
                                  </w:rPr>
                                  <w:t>-</w:t>
                                </w:r>
                                <w:r w:rsidR="00915C1C">
                                  <w:rPr>
                                    <w:rStyle w:val="TextChar"/>
                                    <w:u w:val="none"/>
                                  </w:rPr>
                                  <w:t xml:space="preserve">Encourage your child to read analog clocks for the time. </w:t>
                                </w:r>
                              </w:p>
                              <w:p w:rsidR="00856F37" w:rsidRPr="007F2844" w:rsidRDefault="00856F37" w:rsidP="00794FBF">
                                <w:pPr>
                                  <w:pStyle w:val="Text"/>
                                  <w:numPr>
                                    <w:ilvl w:val="0"/>
                                    <w:numId w:val="0"/>
                                  </w:numPr>
                                  <w:ind w:left="720"/>
                                  <w:rPr>
                                    <w:rStyle w:val="TextChar"/>
                                    <w:u w:val="none"/>
                                  </w:rPr>
                                </w:pPr>
                              </w:p>
                              <w:p w:rsidR="00DD60A4" w:rsidRPr="00CD7B4D" w:rsidRDefault="006B0C98" w:rsidP="00794FBF">
                                <w:pPr>
                                  <w:pStyle w:val="Text"/>
                                  <w:numPr>
                                    <w:ilvl w:val="0"/>
                                    <w:numId w:val="0"/>
                                  </w:numPr>
                                  <w:ind w:left="720"/>
                                </w:pPr>
                              </w:p>
                            </w:sdtContent>
                          </w:sdt>
                          <w:p w:rsidR="00DD60A4" w:rsidRDefault="00DD60A4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8" type="#_x0000_t202" style="position:absolute;margin-left:305.05pt;margin-top:95.7pt;width:244.45pt;height:60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nG1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" filled="f" stroked="f">
                <v:textbox>
                  <w:txbxContent>
                    <w:p w:rsidR="00DD60A4" w:rsidRPr="004F0F33" w:rsidRDefault="00DD60A4" w:rsidP="00856F37">
                      <w:pPr>
                        <w:pStyle w:val="SectionLabelRightAligned"/>
                        <w:jc w:val="center"/>
                      </w:pPr>
                    </w:p>
                    <w:sdt>
                      <w:sdtPr>
                        <w:rPr>
                          <w:rStyle w:val="TextChar"/>
                        </w:rPr>
                        <w:id w:val="871944470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DD60A4" w:rsidRPr="007F2844" w:rsidRDefault="00856F37" w:rsidP="00794FBF">
                          <w:pPr>
                            <w:pStyle w:val="Text"/>
                            <w:numPr>
                              <w:ilvl w:val="0"/>
                              <w:numId w:val="0"/>
                            </w:numPr>
                            <w:ind w:left="720"/>
                          </w:pPr>
                          <w:r w:rsidRPr="007F2844">
                            <w:rPr>
                              <w:rStyle w:val="TextChar"/>
                            </w:rPr>
                            <w:t>Ways to help your third grader at home:</w:t>
                          </w:r>
                        </w:p>
                      </w:sdtContent>
                    </w:sdt>
                    <w:p w:rsidR="00DD60A4" w:rsidRPr="004F0F33" w:rsidRDefault="00DD60A4" w:rsidP="00856F37">
                      <w:pPr>
                        <w:pStyle w:val="SectionLabelRightAligned"/>
                        <w:jc w:val="center"/>
                      </w:pPr>
                    </w:p>
                    <w:sdt>
                      <w:sdtPr>
                        <w:rPr>
                          <w:rStyle w:val="TextChar"/>
                        </w:rPr>
                        <w:id w:val="871944471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856F37" w:rsidRPr="007F2844" w:rsidRDefault="00856F37" w:rsidP="004840A2">
                          <w:pPr>
                            <w:pStyle w:val="Text"/>
                            <w:rPr>
                              <w:rStyle w:val="TextChar"/>
                              <w:u w:val="none"/>
                            </w:rPr>
                          </w:pPr>
                          <w:r w:rsidRPr="007F2844">
                            <w:rPr>
                              <w:rStyle w:val="TextChar"/>
                              <w:u w:val="none"/>
                            </w:rPr>
                            <w:t xml:space="preserve">-Encourage </w:t>
                          </w:r>
                          <w:r w:rsidR="00A23737">
                            <w:rPr>
                              <w:rStyle w:val="TextChar"/>
                              <w:u w:val="none"/>
                            </w:rPr>
                            <w:t>nightly independent reading</w:t>
                          </w:r>
                          <w:r w:rsidRPr="007F2844">
                            <w:rPr>
                              <w:rStyle w:val="TextChar"/>
                              <w:u w:val="none"/>
                            </w:rPr>
                            <w:t>.</w:t>
                          </w:r>
                          <w:r w:rsidR="00A23737">
                            <w:rPr>
                              <w:rStyle w:val="TextChar"/>
                              <w:u w:val="none"/>
                            </w:rPr>
                            <w:t xml:space="preserve"> This will help in all subject areas</w:t>
                          </w:r>
                          <w:r w:rsidR="00556FC5">
                            <w:rPr>
                              <w:rStyle w:val="TextChar"/>
                              <w:u w:val="none"/>
                            </w:rPr>
                            <w:t xml:space="preserve"> and hopefully build a love of </w:t>
                          </w:r>
                          <w:r w:rsidR="00F965D7">
                            <w:rPr>
                              <w:rStyle w:val="TextChar"/>
                              <w:u w:val="none"/>
                            </w:rPr>
                            <w:t>literature</w:t>
                          </w:r>
                          <w:r w:rsidR="00A23737">
                            <w:rPr>
                              <w:rStyle w:val="TextChar"/>
                              <w:u w:val="none"/>
                            </w:rPr>
                            <w:t>.</w:t>
                          </w:r>
                        </w:p>
                        <w:p w:rsidR="00856F37" w:rsidRPr="007F2844" w:rsidRDefault="00856F37" w:rsidP="00794FBF">
                          <w:pPr>
                            <w:pStyle w:val="Text"/>
                            <w:numPr>
                              <w:ilvl w:val="0"/>
                              <w:numId w:val="0"/>
                            </w:numPr>
                            <w:ind w:left="360"/>
                            <w:rPr>
                              <w:rStyle w:val="TextChar"/>
                              <w:u w:val="none"/>
                            </w:rPr>
                          </w:pPr>
                        </w:p>
                        <w:p w:rsidR="00856F37" w:rsidRPr="00915C1C" w:rsidRDefault="007F2844" w:rsidP="004840A2">
                          <w:pPr>
                            <w:pStyle w:val="Text"/>
                            <w:rPr>
                              <w:rStyle w:val="TextChar"/>
                              <w:u w:val="none"/>
                            </w:rPr>
                          </w:pPr>
                          <w:r w:rsidRPr="007F2844">
                            <w:rPr>
                              <w:rStyle w:val="TextChar"/>
                              <w:u w:val="none"/>
                            </w:rPr>
                            <w:t>-</w:t>
                          </w:r>
                          <w:r w:rsidR="00A23737">
                            <w:rPr>
                              <w:rStyle w:val="TextChar"/>
                              <w:u w:val="none"/>
                            </w:rPr>
                            <w:t xml:space="preserve">Let </w:t>
                          </w:r>
                          <w:r w:rsidR="00915C1C">
                            <w:rPr>
                              <w:rStyle w:val="TextChar"/>
                              <w:u w:val="none"/>
                            </w:rPr>
                            <w:t>your child help you prepare meals</w:t>
                          </w:r>
                          <w:r w:rsidR="00A23737">
                            <w:rPr>
                              <w:rStyle w:val="TextChar"/>
                              <w:u w:val="none"/>
                            </w:rPr>
                            <w:t xml:space="preserve">. </w:t>
                          </w:r>
                          <w:r w:rsidR="00915C1C">
                            <w:rPr>
                              <w:rStyle w:val="TextChar"/>
                              <w:u w:val="none"/>
                            </w:rPr>
                            <w:t xml:space="preserve">Make food such as parfaits, sandwiches, or pizzas using fractions. For example, ask your child to help make a pizza with ¼ of a topping. Or have them help you slice it into equal parts and serve it. </w:t>
                          </w:r>
                        </w:p>
                        <w:p w:rsidR="00856F37" w:rsidRPr="007F2844" w:rsidRDefault="00856F37" w:rsidP="00794FBF">
                          <w:pPr>
                            <w:pStyle w:val="Text"/>
                            <w:numPr>
                              <w:ilvl w:val="0"/>
                              <w:numId w:val="0"/>
                            </w:numPr>
                            <w:ind w:left="720"/>
                            <w:rPr>
                              <w:rStyle w:val="TextChar"/>
                              <w:u w:val="none"/>
                            </w:rPr>
                          </w:pPr>
                        </w:p>
                        <w:p w:rsidR="00856F37" w:rsidRPr="007F2844" w:rsidRDefault="00856F37" w:rsidP="004840A2">
                          <w:pPr>
                            <w:pStyle w:val="Text"/>
                            <w:rPr>
                              <w:rStyle w:val="TextChar"/>
                              <w:u w:val="none"/>
                            </w:rPr>
                          </w:pPr>
                          <w:r w:rsidRPr="007F2844">
                            <w:rPr>
                              <w:rStyle w:val="TextChar"/>
                              <w:u w:val="none"/>
                            </w:rPr>
                            <w:t>-</w:t>
                          </w:r>
                          <w:r w:rsidR="00915C1C">
                            <w:rPr>
                              <w:rStyle w:val="TextChar"/>
                              <w:u w:val="none"/>
                            </w:rPr>
                            <w:t xml:space="preserve">Encourage your child to read analog clocks for the time. </w:t>
                          </w:r>
                        </w:p>
                        <w:p w:rsidR="00856F37" w:rsidRPr="007F2844" w:rsidRDefault="00856F37" w:rsidP="00794FBF">
                          <w:pPr>
                            <w:pStyle w:val="Text"/>
                            <w:numPr>
                              <w:ilvl w:val="0"/>
                              <w:numId w:val="0"/>
                            </w:numPr>
                            <w:ind w:left="720"/>
                            <w:rPr>
                              <w:rStyle w:val="TextChar"/>
                              <w:u w:val="none"/>
                            </w:rPr>
                          </w:pPr>
                        </w:p>
                        <w:p w:rsidR="00DD60A4" w:rsidRPr="00CD7B4D" w:rsidRDefault="006B0C98" w:rsidP="00794FBF">
                          <w:pPr>
                            <w:pStyle w:val="Text"/>
                            <w:numPr>
                              <w:ilvl w:val="0"/>
                              <w:numId w:val="0"/>
                            </w:numPr>
                            <w:ind w:left="720"/>
                          </w:pPr>
                        </w:p>
                      </w:sdtContent>
                    </w:sdt>
                    <w:p w:rsidR="00DD60A4" w:rsidRDefault="00DD60A4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1345565</wp:posOffset>
                </wp:positionV>
                <wp:extent cx="3682365" cy="7882255"/>
                <wp:effectExtent l="8890" t="1905" r="4445" b="2540"/>
                <wp:wrapNone/>
                <wp:docPr id="4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6B36" id="Freeform 133" o:spid="_x0000_s1026" style="position:absolute;margin-left:5.2pt;margin-top:105.95pt;width:289.9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y5ZQ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4445" t="8255" r="1905" b="4445"/>
                <wp:wrapNone/>
                <wp:docPr id="4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101A"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 w:rsidR="00C243F9">
        <w:br w:type="page"/>
      </w:r>
      <w:r w:rsidR="00556FC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61A070" wp14:editId="6654C48C">
                <wp:simplePos x="0" y="0"/>
                <wp:positionH relativeFrom="column">
                  <wp:posOffset>4133850</wp:posOffset>
                </wp:positionH>
                <wp:positionV relativeFrom="paragraph">
                  <wp:posOffset>1619250</wp:posOffset>
                </wp:positionV>
                <wp:extent cx="2957830" cy="6743700"/>
                <wp:effectExtent l="0" t="0" r="0" b="0"/>
                <wp:wrapNone/>
                <wp:docPr id="4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844" w:rsidRPr="00795D7E" w:rsidRDefault="007F2844" w:rsidP="007F28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5D7E">
                              <w:rPr>
                                <w:sz w:val="28"/>
                                <w:szCs w:val="28"/>
                              </w:rPr>
                              <w:t xml:space="preserve">Right now, in Science we are learning about </w:t>
                            </w:r>
                            <w:r w:rsidR="00A979DF" w:rsidRPr="00795D7E">
                              <w:rPr>
                                <w:sz w:val="28"/>
                                <w:szCs w:val="28"/>
                              </w:rPr>
                              <w:t>life cycles</w:t>
                            </w:r>
                            <w:r w:rsidR="00A23737" w:rsidRPr="00795D7E">
                              <w:rPr>
                                <w:sz w:val="28"/>
                                <w:szCs w:val="28"/>
                              </w:rPr>
                              <w:t xml:space="preserve"> and adaptations</w:t>
                            </w:r>
                            <w:r w:rsidR="00A979DF" w:rsidRPr="00795D7E">
                              <w:rPr>
                                <w:sz w:val="28"/>
                                <w:szCs w:val="28"/>
                              </w:rPr>
                              <w:t>. We have been growing</w:t>
                            </w:r>
                            <w:r w:rsidR="00A23737" w:rsidRPr="00795D7E">
                              <w:rPr>
                                <w:sz w:val="28"/>
                                <w:szCs w:val="28"/>
                              </w:rPr>
                              <w:t xml:space="preserve"> and observing</w:t>
                            </w:r>
                            <w:r w:rsidR="00A979DF" w:rsidRPr="00795D7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65D7">
                              <w:rPr>
                                <w:sz w:val="28"/>
                                <w:szCs w:val="28"/>
                              </w:rPr>
                              <w:t xml:space="preserve">Wisconsin </w:t>
                            </w:r>
                            <w:r w:rsidR="00A979DF" w:rsidRPr="00795D7E">
                              <w:rPr>
                                <w:sz w:val="28"/>
                                <w:szCs w:val="28"/>
                              </w:rPr>
                              <w:t xml:space="preserve">Fast Plants. </w:t>
                            </w:r>
                            <w:r w:rsidR="00556FC5">
                              <w:rPr>
                                <w:sz w:val="28"/>
                                <w:szCs w:val="28"/>
                              </w:rPr>
                              <w:t>We will get to see their entire growing cycle in only six weeks!</w:t>
                            </w:r>
                            <w:r w:rsidR="00F965D7">
                              <w:rPr>
                                <w:sz w:val="28"/>
                                <w:szCs w:val="28"/>
                              </w:rPr>
                              <w:t xml:space="preserve"> This project has led to detailed observations and graphing.</w:t>
                            </w:r>
                          </w:p>
                          <w:p w:rsidR="00556FC5" w:rsidRDefault="00A979DF" w:rsidP="007F28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5D7E">
                              <w:rPr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="00B74FC3" w:rsidRPr="00795D7E">
                              <w:rPr>
                                <w:sz w:val="28"/>
                                <w:szCs w:val="28"/>
                              </w:rPr>
                              <w:t>Shawnee Prairie Field Trip will be Tuesday, November 7</w:t>
                            </w:r>
                            <w:r w:rsidR="00B74FC3" w:rsidRPr="00795D7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74FC3" w:rsidRPr="00795D7E">
                              <w:rPr>
                                <w:sz w:val="28"/>
                                <w:szCs w:val="28"/>
                              </w:rPr>
                              <w:t xml:space="preserve">. We will leave about 9:15 am and return about 1:30 pm. </w:t>
                            </w:r>
                            <w:r w:rsidR="00A23737" w:rsidRPr="00795D7E">
                              <w:rPr>
                                <w:sz w:val="28"/>
                                <w:szCs w:val="28"/>
                              </w:rPr>
                              <w:t xml:space="preserve">On the day of the trip your child will need to pack a lunch, wear old shoes, and dress for the weather. If your child has had an excessive number of red days on their behavior calendar they will not be allowed to participate. </w:t>
                            </w:r>
                          </w:p>
                          <w:p w:rsidR="00795D7E" w:rsidRPr="00795D7E" w:rsidRDefault="00795D7E" w:rsidP="007F28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 Social Studies we </w:t>
                            </w:r>
                            <w:r w:rsidR="00556FC5">
                              <w:rPr>
                                <w:sz w:val="28"/>
                                <w:szCs w:val="28"/>
                              </w:rPr>
                              <w:t xml:space="preserve">finished looking at and creating timelines. We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are</w:t>
                            </w:r>
                            <w:r w:rsidR="00556FC5">
                              <w:rPr>
                                <w:sz w:val="28"/>
                                <w:szCs w:val="28"/>
                              </w:rPr>
                              <w:t xml:space="preserve"> currently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learning about primary and secondary sources </w:t>
                            </w:r>
                            <w:r w:rsidR="00556FC5">
                              <w:rPr>
                                <w:sz w:val="28"/>
                                <w:szCs w:val="28"/>
                              </w:rPr>
                              <w:t xml:space="preserve">for studying history. This is a great time to pull out the old family photos and look closely at how life has changed. </w:t>
                            </w:r>
                          </w:p>
                          <w:p w:rsidR="00DD60A4" w:rsidRPr="00795D7E" w:rsidRDefault="00DD60A4" w:rsidP="007F28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871944567"/>
                              <w:showingPlcHdr/>
                            </w:sdtPr>
                            <w:sdtEndPr/>
                            <w:sdtContent>
                              <w:p w:rsidR="00E93E23" w:rsidRPr="00795D7E" w:rsidRDefault="00556FC5" w:rsidP="007F284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794FBF" w:rsidRPr="00795D7E" w:rsidRDefault="00794FBF" w:rsidP="007F2844">
                            <w:pPr>
                              <w:rPr>
                                <w:rStyle w:val="TextRightAlignedCha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A070" id="Text Box 183" o:spid="_x0000_s1029" type="#_x0000_t202" style="position:absolute;margin-left:325.5pt;margin-top:127.5pt;width:232.9pt;height:53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Cz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" filled="f" stroked="f">
                <v:textbox>
                  <w:txbxContent>
                    <w:p w:rsidR="007F2844" w:rsidRPr="00795D7E" w:rsidRDefault="007F2844" w:rsidP="007F2844">
                      <w:pPr>
                        <w:rPr>
                          <w:sz w:val="28"/>
                          <w:szCs w:val="28"/>
                        </w:rPr>
                      </w:pPr>
                      <w:r w:rsidRPr="00795D7E">
                        <w:rPr>
                          <w:sz w:val="28"/>
                          <w:szCs w:val="28"/>
                        </w:rPr>
                        <w:t xml:space="preserve">Right now, in Science we are learning about </w:t>
                      </w:r>
                      <w:r w:rsidR="00A979DF" w:rsidRPr="00795D7E">
                        <w:rPr>
                          <w:sz w:val="28"/>
                          <w:szCs w:val="28"/>
                        </w:rPr>
                        <w:t>life cycles</w:t>
                      </w:r>
                      <w:r w:rsidR="00A23737" w:rsidRPr="00795D7E">
                        <w:rPr>
                          <w:sz w:val="28"/>
                          <w:szCs w:val="28"/>
                        </w:rPr>
                        <w:t xml:space="preserve"> and adaptations</w:t>
                      </w:r>
                      <w:r w:rsidR="00A979DF" w:rsidRPr="00795D7E">
                        <w:rPr>
                          <w:sz w:val="28"/>
                          <w:szCs w:val="28"/>
                        </w:rPr>
                        <w:t>. We have been growing</w:t>
                      </w:r>
                      <w:r w:rsidR="00A23737" w:rsidRPr="00795D7E">
                        <w:rPr>
                          <w:sz w:val="28"/>
                          <w:szCs w:val="28"/>
                        </w:rPr>
                        <w:t xml:space="preserve"> and observing</w:t>
                      </w:r>
                      <w:r w:rsidR="00A979DF" w:rsidRPr="00795D7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965D7">
                        <w:rPr>
                          <w:sz w:val="28"/>
                          <w:szCs w:val="28"/>
                        </w:rPr>
                        <w:t xml:space="preserve">Wisconsin </w:t>
                      </w:r>
                      <w:r w:rsidR="00A979DF" w:rsidRPr="00795D7E">
                        <w:rPr>
                          <w:sz w:val="28"/>
                          <w:szCs w:val="28"/>
                        </w:rPr>
                        <w:t xml:space="preserve">Fast Plants. </w:t>
                      </w:r>
                      <w:r w:rsidR="00556FC5">
                        <w:rPr>
                          <w:sz w:val="28"/>
                          <w:szCs w:val="28"/>
                        </w:rPr>
                        <w:t>We will get to see their entire growing cycle in only six weeks!</w:t>
                      </w:r>
                      <w:r w:rsidR="00F965D7">
                        <w:rPr>
                          <w:sz w:val="28"/>
                          <w:szCs w:val="28"/>
                        </w:rPr>
                        <w:t xml:space="preserve"> This project has led to detailed observations and graphing.</w:t>
                      </w:r>
                    </w:p>
                    <w:p w:rsidR="00556FC5" w:rsidRDefault="00A979DF" w:rsidP="007F2844">
                      <w:pPr>
                        <w:rPr>
                          <w:sz w:val="28"/>
                          <w:szCs w:val="28"/>
                        </w:rPr>
                      </w:pPr>
                      <w:r w:rsidRPr="00795D7E">
                        <w:rPr>
                          <w:sz w:val="28"/>
                          <w:szCs w:val="28"/>
                        </w:rPr>
                        <w:t xml:space="preserve">Our </w:t>
                      </w:r>
                      <w:r w:rsidR="00B74FC3" w:rsidRPr="00795D7E">
                        <w:rPr>
                          <w:sz w:val="28"/>
                          <w:szCs w:val="28"/>
                        </w:rPr>
                        <w:t>Shawnee Prairie Field Trip will be Tuesday, November 7</w:t>
                      </w:r>
                      <w:r w:rsidR="00B74FC3" w:rsidRPr="00795D7E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74FC3" w:rsidRPr="00795D7E">
                        <w:rPr>
                          <w:sz w:val="28"/>
                          <w:szCs w:val="28"/>
                        </w:rPr>
                        <w:t xml:space="preserve">. We will leave about 9:15 am and return about 1:30 pm. </w:t>
                      </w:r>
                      <w:r w:rsidR="00A23737" w:rsidRPr="00795D7E">
                        <w:rPr>
                          <w:sz w:val="28"/>
                          <w:szCs w:val="28"/>
                        </w:rPr>
                        <w:t xml:space="preserve">On the day of the trip your child will need to pack a lunch, wear old shoes, and dress for the weather. If your child has had an excessive number of red days on their behavior calendar they will not be allowed to participate. </w:t>
                      </w:r>
                    </w:p>
                    <w:p w:rsidR="00795D7E" w:rsidRPr="00795D7E" w:rsidRDefault="00795D7E" w:rsidP="007F28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 Social Studies we </w:t>
                      </w:r>
                      <w:r w:rsidR="00556FC5">
                        <w:rPr>
                          <w:sz w:val="28"/>
                          <w:szCs w:val="28"/>
                        </w:rPr>
                        <w:t xml:space="preserve">finished looking at and creating timelines. We </w:t>
                      </w:r>
                      <w:r>
                        <w:rPr>
                          <w:sz w:val="28"/>
                          <w:szCs w:val="28"/>
                        </w:rPr>
                        <w:t>are</w:t>
                      </w:r>
                      <w:r w:rsidR="00556FC5">
                        <w:rPr>
                          <w:sz w:val="28"/>
                          <w:szCs w:val="28"/>
                        </w:rPr>
                        <w:t xml:space="preserve"> currently</w:t>
                      </w:r>
                      <w:r>
                        <w:rPr>
                          <w:sz w:val="28"/>
                          <w:szCs w:val="28"/>
                        </w:rPr>
                        <w:t xml:space="preserve"> learning about primary and secondary sources </w:t>
                      </w:r>
                      <w:r w:rsidR="00556FC5">
                        <w:rPr>
                          <w:sz w:val="28"/>
                          <w:szCs w:val="28"/>
                        </w:rPr>
                        <w:t xml:space="preserve">for studying history. This is a great time to pull out the old family photos and look closely at how life has changed. </w:t>
                      </w:r>
                    </w:p>
                    <w:p w:rsidR="00DD60A4" w:rsidRPr="00795D7E" w:rsidRDefault="00DD60A4" w:rsidP="007F2844">
                      <w:pPr>
                        <w:rPr>
                          <w:sz w:val="28"/>
                          <w:szCs w:val="28"/>
                        </w:rPr>
                      </w:pPr>
                    </w:p>
                    <w:sdt>
                      <w:sdtPr>
                        <w:rPr>
                          <w:sz w:val="28"/>
                          <w:szCs w:val="28"/>
                        </w:rPr>
                        <w:id w:val="871944567"/>
                        <w:showingPlcHdr/>
                      </w:sdtPr>
                      <w:sdtEndPr/>
                      <w:sdtContent>
                        <w:p w:rsidR="00E93E23" w:rsidRPr="00795D7E" w:rsidRDefault="00556FC5" w:rsidP="007F2844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sdtContent>
                    </w:sdt>
                    <w:p w:rsidR="00794FBF" w:rsidRPr="00795D7E" w:rsidRDefault="00794FBF" w:rsidP="007F2844">
                      <w:pPr>
                        <w:rPr>
                          <w:rStyle w:val="TextRightAlignedChar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60BC73" wp14:editId="5A2A68E2">
                <wp:simplePos x="0" y="0"/>
                <wp:positionH relativeFrom="column">
                  <wp:posOffset>441960</wp:posOffset>
                </wp:positionH>
                <wp:positionV relativeFrom="paragraph">
                  <wp:posOffset>873760</wp:posOffset>
                </wp:positionV>
                <wp:extent cx="2995295" cy="8267700"/>
                <wp:effectExtent l="0" t="0" r="14605" b="0"/>
                <wp:wrapNone/>
                <wp:docPr id="4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826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0A2" w:rsidRDefault="004840A2" w:rsidP="00794FBF">
                            <w:pPr>
                              <w:pStyle w:val="Tex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rStyle w:val="TextChar"/>
                              </w:rPr>
                            </w:pPr>
                          </w:p>
                          <w:p w:rsidR="00DD60A4" w:rsidRPr="00893EF1" w:rsidRDefault="00D31229" w:rsidP="00794FBF">
                            <w:pPr>
                              <w:pStyle w:val="Tex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rStyle w:val="TextChar"/>
                                <w:rFonts w:ascii="Arial Rounded MT Bold" w:hAnsi="Arial Rounded MT Bold"/>
                              </w:rPr>
                            </w:pPr>
                            <w:r w:rsidRPr="00893EF1">
                              <w:rPr>
                                <w:rStyle w:val="TextChar"/>
                                <w:rFonts w:ascii="Arial Rounded MT Bold" w:hAnsi="Arial Rounded MT Bold"/>
                              </w:rPr>
                              <w:t>Up Coming Events:</w:t>
                            </w:r>
                          </w:p>
                          <w:p w:rsidR="00D31229" w:rsidRPr="00893EF1" w:rsidRDefault="00893EF1" w:rsidP="004840A2">
                            <w:pPr>
                              <w:pStyle w:val="Text"/>
                              <w:rPr>
                                <w:rStyle w:val="TextChar"/>
                                <w:rFonts w:ascii="Arial Rounded MT Bold" w:hAnsi="Arial Rounded MT Bold"/>
                                <w:u w:val="none"/>
                              </w:rPr>
                            </w:pPr>
                            <w:r w:rsidRPr="00893EF1">
                              <w:rPr>
                                <w:rStyle w:val="TextChar"/>
                                <w:rFonts w:ascii="Arial Rounded MT Bold" w:hAnsi="Arial Rounded MT Bold"/>
                                <w:u w:val="none"/>
                              </w:rPr>
                              <w:t>October 27 First Quarter</w:t>
                            </w:r>
                            <w:r w:rsidR="00A23737">
                              <w:rPr>
                                <w:rStyle w:val="TextChar"/>
                                <w:rFonts w:ascii="Arial Rounded MT Bold" w:hAnsi="Arial Rounded MT Bold"/>
                                <w:u w:val="none"/>
                              </w:rPr>
                              <w:t xml:space="preserve"> ended</w:t>
                            </w:r>
                          </w:p>
                          <w:p w:rsidR="00D31229" w:rsidRPr="00893EF1" w:rsidRDefault="00893EF1" w:rsidP="004840A2">
                            <w:pPr>
                              <w:pStyle w:val="Text"/>
                              <w:rPr>
                                <w:rStyle w:val="TextChar"/>
                                <w:rFonts w:ascii="Arial Rounded MT Bold" w:hAnsi="Arial Rounded MT Bold"/>
                                <w:u w:val="none"/>
                              </w:rPr>
                            </w:pPr>
                            <w:r w:rsidRPr="00893EF1">
                              <w:rPr>
                                <w:rStyle w:val="TextChar"/>
                                <w:rFonts w:ascii="Arial Rounded MT Bold" w:hAnsi="Arial Rounded MT Bold"/>
                                <w:u w:val="none"/>
                              </w:rPr>
                              <w:t>October 31 Parent Teacher Conferences</w:t>
                            </w:r>
                          </w:p>
                          <w:p w:rsidR="00D31229" w:rsidRDefault="00893EF1" w:rsidP="004840A2">
                            <w:pPr>
                              <w:pStyle w:val="Text"/>
                              <w:rPr>
                                <w:rStyle w:val="TextChar"/>
                                <w:rFonts w:ascii="Arial Rounded MT Bold" w:hAnsi="Arial Rounded MT Bold"/>
                                <w:u w:val="none"/>
                              </w:rPr>
                            </w:pPr>
                            <w:r w:rsidRPr="00893EF1">
                              <w:rPr>
                                <w:rStyle w:val="TextChar"/>
                                <w:rFonts w:ascii="Arial Rounded MT Bold" w:hAnsi="Arial Rounded MT Bold"/>
                                <w:u w:val="none"/>
                              </w:rPr>
                              <w:t>November 2 Parent Teacher Conferences</w:t>
                            </w:r>
                          </w:p>
                          <w:p w:rsidR="00795D7E" w:rsidRDefault="00795D7E" w:rsidP="004840A2">
                            <w:pPr>
                              <w:pStyle w:val="Text"/>
                              <w:rPr>
                                <w:rStyle w:val="TextChar"/>
                                <w:rFonts w:ascii="Arial Rounded MT Bold" w:hAnsi="Arial Rounded MT Bold"/>
                                <w:u w:val="none"/>
                              </w:rPr>
                            </w:pPr>
                            <w:r>
                              <w:rPr>
                                <w:rStyle w:val="TextChar"/>
                                <w:rFonts w:ascii="Arial Rounded MT Bold" w:hAnsi="Arial Rounded MT Bold"/>
                                <w:u w:val="none"/>
                              </w:rPr>
                              <w:t>Borders Field Trip November 7</w:t>
                            </w:r>
                          </w:p>
                          <w:p w:rsidR="00795D7E" w:rsidRDefault="00795D7E" w:rsidP="004840A2">
                            <w:pPr>
                              <w:pStyle w:val="Text"/>
                              <w:rPr>
                                <w:rStyle w:val="TextChar"/>
                                <w:rFonts w:ascii="Arial Rounded MT Bold" w:hAnsi="Arial Rounded MT Bold"/>
                                <w:u w:val="none"/>
                              </w:rPr>
                            </w:pPr>
                            <w:r>
                              <w:rPr>
                                <w:rStyle w:val="TextChar"/>
                                <w:rFonts w:ascii="Arial Rounded MT Bold" w:hAnsi="Arial Rounded MT Bold"/>
                                <w:u w:val="none"/>
                              </w:rPr>
                              <w:t>Baker and Knapke Field Trip November 8</w:t>
                            </w:r>
                          </w:p>
                          <w:p w:rsidR="00795D7E" w:rsidRDefault="00795D7E" w:rsidP="004840A2">
                            <w:pPr>
                              <w:pStyle w:val="Text"/>
                              <w:rPr>
                                <w:rStyle w:val="TextChar"/>
                                <w:rFonts w:ascii="Arial Rounded MT Bold" w:hAnsi="Arial Rounded MT Bold"/>
                                <w:u w:val="none"/>
                              </w:rPr>
                            </w:pPr>
                            <w:r>
                              <w:rPr>
                                <w:rStyle w:val="TextChar"/>
                                <w:rFonts w:ascii="Arial Rounded MT Bold" w:hAnsi="Arial Rounded MT Bold"/>
                                <w:u w:val="none"/>
                              </w:rPr>
                              <w:t>November 22-24 Thanksgiving Break</w:t>
                            </w:r>
                          </w:p>
                          <w:p w:rsidR="00795D7E" w:rsidRDefault="00795D7E" w:rsidP="004840A2">
                            <w:pPr>
                              <w:pStyle w:val="Text"/>
                              <w:rPr>
                                <w:rStyle w:val="TextChar"/>
                                <w:rFonts w:ascii="Arial Rounded MT Bold" w:hAnsi="Arial Rounded MT Bold"/>
                                <w:u w:val="none"/>
                              </w:rPr>
                            </w:pPr>
                            <w:r>
                              <w:rPr>
                                <w:rStyle w:val="TextChar"/>
                                <w:rFonts w:ascii="Arial Rounded MT Bold" w:hAnsi="Arial Rounded MT Bold"/>
                                <w:u w:val="none"/>
                              </w:rPr>
                              <w:t>December 21-January 2</w:t>
                            </w:r>
                          </w:p>
                          <w:p w:rsidR="00F965D7" w:rsidRPr="00893EF1" w:rsidRDefault="00795D7E" w:rsidP="00F965D7">
                            <w:pPr>
                              <w:pStyle w:val="Tex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rStyle w:val="TextChar"/>
                                <w:rFonts w:ascii="Arial Rounded MT Bold" w:hAnsi="Arial Rounded MT Bold"/>
                                <w:u w:val="none"/>
                              </w:rPr>
                            </w:pPr>
                            <w:r>
                              <w:rPr>
                                <w:rStyle w:val="TextChar"/>
                                <w:rFonts w:ascii="Arial Rounded MT Bold" w:hAnsi="Arial Rounded MT Bold"/>
                                <w:u w:val="none"/>
                              </w:rPr>
                              <w:t>Christmas Break</w:t>
                            </w:r>
                          </w:p>
                          <w:p w:rsidR="00893EF1" w:rsidRPr="00893EF1" w:rsidRDefault="00893EF1" w:rsidP="00F965D7">
                            <w:pPr>
                              <w:pStyle w:val="Text"/>
                              <w:numPr>
                                <w:ilvl w:val="0"/>
                                <w:numId w:val="0"/>
                              </w:numPr>
                              <w:rPr>
                                <w:rStyle w:val="TextChar"/>
                                <w:rFonts w:ascii="Arial Rounded MT Bold" w:hAnsi="Arial Rounded MT Bold"/>
                                <w:u w:val="non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31229" w:rsidRDefault="00D31229" w:rsidP="00893EF1">
                            <w:pPr>
                              <w:pStyle w:val="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Style w:val="TextChar"/>
                              </w:rPr>
                            </w:pPr>
                          </w:p>
                          <w:p w:rsidR="00D31229" w:rsidRDefault="00A23737" w:rsidP="00893EF1">
                            <w:pPr>
                              <w:pStyle w:val="Text"/>
                              <w:numPr>
                                <w:ilvl w:val="0"/>
                                <w:numId w:val="0"/>
                              </w:numPr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666CDAC" wp14:editId="40ED296F">
                                  <wp:extent cx="2886075" cy="2759809"/>
                                  <wp:effectExtent l="0" t="0" r="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thumbnail.aspx[1]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3109" cy="2766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BC73" id="Text Box 184" o:spid="_x0000_s1030" type="#_x0000_t202" style="position:absolute;margin-left:34.8pt;margin-top:68.8pt;width:235.85pt;height:65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4B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" filled="f" stroked="f">
                <v:textbox inset="0,0,0,0">
                  <w:txbxContent>
                    <w:p w:rsidR="004840A2" w:rsidRDefault="004840A2" w:rsidP="00794FBF">
                      <w:pPr>
                        <w:pStyle w:val="Text"/>
                        <w:numPr>
                          <w:ilvl w:val="0"/>
                          <w:numId w:val="0"/>
                        </w:numPr>
                        <w:ind w:left="720"/>
                        <w:rPr>
                          <w:rStyle w:val="TextChar"/>
                        </w:rPr>
                      </w:pPr>
                    </w:p>
                    <w:p w:rsidR="00DD60A4" w:rsidRPr="00893EF1" w:rsidRDefault="00D31229" w:rsidP="00794FBF">
                      <w:pPr>
                        <w:pStyle w:val="Text"/>
                        <w:numPr>
                          <w:ilvl w:val="0"/>
                          <w:numId w:val="0"/>
                        </w:numPr>
                        <w:ind w:left="720"/>
                        <w:rPr>
                          <w:rStyle w:val="TextChar"/>
                          <w:rFonts w:ascii="Arial Rounded MT Bold" w:hAnsi="Arial Rounded MT Bold"/>
                        </w:rPr>
                      </w:pPr>
                      <w:r w:rsidRPr="00893EF1">
                        <w:rPr>
                          <w:rStyle w:val="TextChar"/>
                          <w:rFonts w:ascii="Arial Rounded MT Bold" w:hAnsi="Arial Rounded MT Bold"/>
                        </w:rPr>
                        <w:t>Up Coming Events:</w:t>
                      </w:r>
                    </w:p>
                    <w:p w:rsidR="00D31229" w:rsidRPr="00893EF1" w:rsidRDefault="00893EF1" w:rsidP="004840A2">
                      <w:pPr>
                        <w:pStyle w:val="Text"/>
                        <w:rPr>
                          <w:rStyle w:val="TextChar"/>
                          <w:rFonts w:ascii="Arial Rounded MT Bold" w:hAnsi="Arial Rounded MT Bold"/>
                          <w:u w:val="none"/>
                        </w:rPr>
                      </w:pPr>
                      <w:r w:rsidRPr="00893EF1">
                        <w:rPr>
                          <w:rStyle w:val="TextChar"/>
                          <w:rFonts w:ascii="Arial Rounded MT Bold" w:hAnsi="Arial Rounded MT Bold"/>
                          <w:u w:val="none"/>
                        </w:rPr>
                        <w:t>October 27 First Quarter</w:t>
                      </w:r>
                      <w:r w:rsidR="00A23737">
                        <w:rPr>
                          <w:rStyle w:val="TextChar"/>
                          <w:rFonts w:ascii="Arial Rounded MT Bold" w:hAnsi="Arial Rounded MT Bold"/>
                          <w:u w:val="none"/>
                        </w:rPr>
                        <w:t xml:space="preserve"> ended</w:t>
                      </w:r>
                    </w:p>
                    <w:p w:rsidR="00D31229" w:rsidRPr="00893EF1" w:rsidRDefault="00893EF1" w:rsidP="004840A2">
                      <w:pPr>
                        <w:pStyle w:val="Text"/>
                        <w:rPr>
                          <w:rStyle w:val="TextChar"/>
                          <w:rFonts w:ascii="Arial Rounded MT Bold" w:hAnsi="Arial Rounded MT Bold"/>
                          <w:u w:val="none"/>
                        </w:rPr>
                      </w:pPr>
                      <w:r w:rsidRPr="00893EF1">
                        <w:rPr>
                          <w:rStyle w:val="TextChar"/>
                          <w:rFonts w:ascii="Arial Rounded MT Bold" w:hAnsi="Arial Rounded MT Bold"/>
                          <w:u w:val="none"/>
                        </w:rPr>
                        <w:t>October 31 Parent Teacher Conferences</w:t>
                      </w:r>
                    </w:p>
                    <w:p w:rsidR="00D31229" w:rsidRDefault="00893EF1" w:rsidP="004840A2">
                      <w:pPr>
                        <w:pStyle w:val="Text"/>
                        <w:rPr>
                          <w:rStyle w:val="TextChar"/>
                          <w:rFonts w:ascii="Arial Rounded MT Bold" w:hAnsi="Arial Rounded MT Bold"/>
                          <w:u w:val="none"/>
                        </w:rPr>
                      </w:pPr>
                      <w:r w:rsidRPr="00893EF1">
                        <w:rPr>
                          <w:rStyle w:val="TextChar"/>
                          <w:rFonts w:ascii="Arial Rounded MT Bold" w:hAnsi="Arial Rounded MT Bold"/>
                          <w:u w:val="none"/>
                        </w:rPr>
                        <w:t>November 2 Parent Teacher Conferences</w:t>
                      </w:r>
                    </w:p>
                    <w:p w:rsidR="00795D7E" w:rsidRDefault="00795D7E" w:rsidP="004840A2">
                      <w:pPr>
                        <w:pStyle w:val="Text"/>
                        <w:rPr>
                          <w:rStyle w:val="TextChar"/>
                          <w:rFonts w:ascii="Arial Rounded MT Bold" w:hAnsi="Arial Rounded MT Bold"/>
                          <w:u w:val="none"/>
                        </w:rPr>
                      </w:pPr>
                      <w:r>
                        <w:rPr>
                          <w:rStyle w:val="TextChar"/>
                          <w:rFonts w:ascii="Arial Rounded MT Bold" w:hAnsi="Arial Rounded MT Bold"/>
                          <w:u w:val="none"/>
                        </w:rPr>
                        <w:t>Borders Field Trip November 7</w:t>
                      </w:r>
                    </w:p>
                    <w:p w:rsidR="00795D7E" w:rsidRDefault="00795D7E" w:rsidP="004840A2">
                      <w:pPr>
                        <w:pStyle w:val="Text"/>
                        <w:rPr>
                          <w:rStyle w:val="TextChar"/>
                          <w:rFonts w:ascii="Arial Rounded MT Bold" w:hAnsi="Arial Rounded MT Bold"/>
                          <w:u w:val="none"/>
                        </w:rPr>
                      </w:pPr>
                      <w:r>
                        <w:rPr>
                          <w:rStyle w:val="TextChar"/>
                          <w:rFonts w:ascii="Arial Rounded MT Bold" w:hAnsi="Arial Rounded MT Bold"/>
                          <w:u w:val="none"/>
                        </w:rPr>
                        <w:t>Baker and Knapke Field Trip November 8</w:t>
                      </w:r>
                    </w:p>
                    <w:p w:rsidR="00795D7E" w:rsidRDefault="00795D7E" w:rsidP="004840A2">
                      <w:pPr>
                        <w:pStyle w:val="Text"/>
                        <w:rPr>
                          <w:rStyle w:val="TextChar"/>
                          <w:rFonts w:ascii="Arial Rounded MT Bold" w:hAnsi="Arial Rounded MT Bold"/>
                          <w:u w:val="none"/>
                        </w:rPr>
                      </w:pPr>
                      <w:r>
                        <w:rPr>
                          <w:rStyle w:val="TextChar"/>
                          <w:rFonts w:ascii="Arial Rounded MT Bold" w:hAnsi="Arial Rounded MT Bold"/>
                          <w:u w:val="none"/>
                        </w:rPr>
                        <w:t>November 22-24 Thanksgiving Break</w:t>
                      </w:r>
                    </w:p>
                    <w:p w:rsidR="00795D7E" w:rsidRDefault="00795D7E" w:rsidP="004840A2">
                      <w:pPr>
                        <w:pStyle w:val="Text"/>
                        <w:rPr>
                          <w:rStyle w:val="TextChar"/>
                          <w:rFonts w:ascii="Arial Rounded MT Bold" w:hAnsi="Arial Rounded MT Bold"/>
                          <w:u w:val="none"/>
                        </w:rPr>
                      </w:pPr>
                      <w:r>
                        <w:rPr>
                          <w:rStyle w:val="TextChar"/>
                          <w:rFonts w:ascii="Arial Rounded MT Bold" w:hAnsi="Arial Rounded MT Bold"/>
                          <w:u w:val="none"/>
                        </w:rPr>
                        <w:t>December 21-January 2</w:t>
                      </w:r>
                    </w:p>
                    <w:p w:rsidR="00F965D7" w:rsidRPr="00893EF1" w:rsidRDefault="00795D7E" w:rsidP="00F965D7">
                      <w:pPr>
                        <w:pStyle w:val="Text"/>
                        <w:numPr>
                          <w:ilvl w:val="0"/>
                          <w:numId w:val="0"/>
                        </w:numPr>
                        <w:ind w:left="720"/>
                        <w:rPr>
                          <w:rStyle w:val="TextChar"/>
                          <w:rFonts w:ascii="Arial Rounded MT Bold" w:hAnsi="Arial Rounded MT Bold"/>
                          <w:u w:val="none"/>
                        </w:rPr>
                      </w:pPr>
                      <w:r>
                        <w:rPr>
                          <w:rStyle w:val="TextChar"/>
                          <w:rFonts w:ascii="Arial Rounded MT Bold" w:hAnsi="Arial Rounded MT Bold"/>
                          <w:u w:val="none"/>
                        </w:rPr>
                        <w:t>Christmas Break</w:t>
                      </w:r>
                    </w:p>
                    <w:p w:rsidR="00893EF1" w:rsidRPr="00893EF1" w:rsidRDefault="00893EF1" w:rsidP="00F965D7">
                      <w:pPr>
                        <w:pStyle w:val="Text"/>
                        <w:numPr>
                          <w:ilvl w:val="0"/>
                          <w:numId w:val="0"/>
                        </w:numPr>
                        <w:rPr>
                          <w:rStyle w:val="TextChar"/>
                          <w:rFonts w:ascii="Arial Rounded MT Bold" w:hAnsi="Arial Rounded MT Bold"/>
                          <w:u w:val="none"/>
                        </w:rPr>
                      </w:pPr>
                      <w:bookmarkStart w:id="1" w:name="_GoBack"/>
                      <w:bookmarkEnd w:id="1"/>
                    </w:p>
                    <w:p w:rsidR="00D31229" w:rsidRDefault="00D31229" w:rsidP="00893EF1">
                      <w:pPr>
                        <w:pStyle w:val="Text"/>
                        <w:numPr>
                          <w:ilvl w:val="0"/>
                          <w:numId w:val="0"/>
                        </w:numPr>
                        <w:ind w:left="360"/>
                        <w:rPr>
                          <w:rStyle w:val="TextChar"/>
                        </w:rPr>
                      </w:pPr>
                    </w:p>
                    <w:p w:rsidR="00D31229" w:rsidRDefault="00A23737" w:rsidP="00893EF1">
                      <w:pPr>
                        <w:pStyle w:val="Text"/>
                        <w:numPr>
                          <w:ilvl w:val="0"/>
                          <w:numId w:val="0"/>
                        </w:numPr>
                        <w:rPr>
                          <w:rStyle w:val="TextChar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666CDAC" wp14:editId="40ED296F">
                            <wp:extent cx="2886075" cy="2759809"/>
                            <wp:effectExtent l="0" t="0" r="0" b="254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thumbnail.aspx[1]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3109" cy="2766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2F58A2F1" wp14:editId="766FC71F">
                <wp:simplePos x="0" y="0"/>
                <wp:positionH relativeFrom="column">
                  <wp:posOffset>3854450</wp:posOffset>
                </wp:positionH>
                <wp:positionV relativeFrom="paragraph">
                  <wp:posOffset>1010285</wp:posOffset>
                </wp:positionV>
                <wp:extent cx="3395345" cy="8509635"/>
                <wp:effectExtent l="6350" t="635" r="8255" b="5080"/>
                <wp:wrapNone/>
                <wp:docPr id="3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95345" cy="8509635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4BCCB" id="Freeform 144" o:spid="_x0000_s1026" style="position:absolute;margin-left:303.5pt;margin-top:79.55pt;width:267.35pt;height:670.05pt;flip:x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angle="45" focus="100%" type="gradient"/>
                <v:path arrowok="t" o:connecttype="custom" o:connectlocs="3011484,1364;3052392,6822;3092179,18419;3129725,35474;3166149,57304;3199772,84592;3232835,115290;3262535,150764;3289993,189649;3314650,233309;3337065,279016;3354998,328133;3371249,379980;3382456,434555;3390862,490494;3394785,548481;3395345,7931820;3393664,7990489;3387500,8047793;3376852,8103050;3363964,8156943;3346032,8206743;3325858,8253814;3302882,8298838;3277105,8340452;3247965,8377972;3217144,8410717;3183521,8439369;3147657,8463928;3110672,8483712;3072005,8498038;3031658,8506906;2990750,8509635;384421,8508953;343513,8502813;304287,8491898;266181,8474843;230316,8452331;195573,8425726;162510,8394345;132810,8359553;105912,8319304;80695,8277008;58840,8230619;40347,8182184;25217,8129655;12889,8075762;4483,8019141;560,7961837;560,682" o:connectangles="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3936ECB8" wp14:editId="0B241D72">
                <wp:simplePos x="0" y="0"/>
                <wp:positionH relativeFrom="column">
                  <wp:posOffset>3655060</wp:posOffset>
                </wp:positionH>
                <wp:positionV relativeFrom="paragraph">
                  <wp:posOffset>868045</wp:posOffset>
                </wp:positionV>
                <wp:extent cx="3601720" cy="8662670"/>
                <wp:effectExtent l="6985" t="1270" r="1270" b="3810"/>
                <wp:wrapNone/>
                <wp:docPr id="3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01720" cy="8662670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alpha val="55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C1E4D" id="Freeform 143" o:spid="_x0000_s1026" style="position:absolute;margin-left:287.8pt;margin-top:68.35pt;width:283.6pt;height:682.1pt;flip:x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b2a1c7 [1943]" stroked="f">
                <v:fill color2="#b2a1c7 [1943]" o:opacity2="36044f" rotate="t" angle="135" focus="100%" type="gradient"/>
                <v:path arrowok="t" o:connecttype="custom" o:connectlocs="12615,50121;3270,40686;0,25945;3270,11793;12615,2948;3180764,0;3191510,590;3223747,4128;3255050,10024;3285886,19459;3315788,32431;3344755,47762;3372320,67221;3399418,88449;3424648,112035;3448942,138570;3471836,167463;3505942,219943;3540983,290702;3560138,340822;3572753,380919;3582564,422195;3590974,465240;3597048,508285;3600786,553689;3601720,599093;3601720,8662670;3560606,599093;3559204,543075;3548458,462292;3530704,386226;3505008,314878;3473237,250605;3435393,193408;3391943,145056;3344287,106138;3310648,85500;3284017,72528;3256452,63093;3228419,56018;3199920,52480;3180764,51890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038A66A6" wp14:editId="6F90A5AD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6350" t="7620" r="635" b="2540"/>
                <wp:wrapNone/>
                <wp:docPr id="3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5 w 6035"/>
                            <a:gd name="T1" fmla="*/ 14782 h 14782"/>
                            <a:gd name="T2" fmla="*/ 6032 w 6035"/>
                            <a:gd name="T3" fmla="*/ 14767 h 14782"/>
                            <a:gd name="T4" fmla="*/ 6035 w 6035"/>
                            <a:gd name="T5" fmla="*/ 772 h 14782"/>
                            <a:gd name="T6" fmla="*/ 6034 w 6035"/>
                            <a:gd name="T7" fmla="*/ 733 h 14782"/>
                            <a:gd name="T8" fmla="*/ 6028 w 6035"/>
                            <a:gd name="T9" fmla="*/ 656 h 14782"/>
                            <a:gd name="T10" fmla="*/ 6017 w 6035"/>
                            <a:gd name="T11" fmla="*/ 582 h 14782"/>
                            <a:gd name="T12" fmla="*/ 6002 w 6035"/>
                            <a:gd name="T13" fmla="*/ 509 h 14782"/>
                            <a:gd name="T14" fmla="*/ 5982 w 6035"/>
                            <a:gd name="T15" fmla="*/ 441 h 14782"/>
                            <a:gd name="T16" fmla="*/ 5958 w 6035"/>
                            <a:gd name="T17" fmla="*/ 376 h 14782"/>
                            <a:gd name="T18" fmla="*/ 5928 w 6035"/>
                            <a:gd name="T19" fmla="*/ 315 h 14782"/>
                            <a:gd name="T20" fmla="*/ 5896 w 6035"/>
                            <a:gd name="T21" fmla="*/ 258 h 14782"/>
                            <a:gd name="T22" fmla="*/ 5859 w 6035"/>
                            <a:gd name="T23" fmla="*/ 205 h 14782"/>
                            <a:gd name="T24" fmla="*/ 5819 w 6035"/>
                            <a:gd name="T25" fmla="*/ 156 h 14782"/>
                            <a:gd name="T26" fmla="*/ 5775 w 6035"/>
                            <a:gd name="T27" fmla="*/ 114 h 14782"/>
                            <a:gd name="T28" fmla="*/ 5728 w 6035"/>
                            <a:gd name="T29" fmla="*/ 78 h 14782"/>
                            <a:gd name="T30" fmla="*/ 5680 w 6035"/>
                            <a:gd name="T31" fmla="*/ 49 h 14782"/>
                            <a:gd name="T32" fmla="*/ 5641 w 6035"/>
                            <a:gd name="T33" fmla="*/ 30 h 14782"/>
                            <a:gd name="T34" fmla="*/ 5615 w 6035"/>
                            <a:gd name="T35" fmla="*/ 20 h 14782"/>
                            <a:gd name="T36" fmla="*/ 5588 w 6035"/>
                            <a:gd name="T37" fmla="*/ 12 h 14782"/>
                            <a:gd name="T38" fmla="*/ 5561 w 6035"/>
                            <a:gd name="T39" fmla="*/ 6 h 14782"/>
                            <a:gd name="T40" fmla="*/ 5533 w 6035"/>
                            <a:gd name="T41" fmla="*/ 3 h 14782"/>
                            <a:gd name="T42" fmla="*/ 5505 w 6035"/>
                            <a:gd name="T43" fmla="*/ 0 h 14782"/>
                            <a:gd name="T44" fmla="*/ 5491 w 6035"/>
                            <a:gd name="T45" fmla="*/ 0 h 14782"/>
                            <a:gd name="T46" fmla="*/ 35 w 6035"/>
                            <a:gd name="T47" fmla="*/ 0 h 14782"/>
                            <a:gd name="T48" fmla="*/ 0 w 6035"/>
                            <a:gd name="T49" fmla="*/ 77 h 14782"/>
                            <a:gd name="T50" fmla="*/ 5491 w 6035"/>
                            <a:gd name="T51" fmla="*/ 77 h 14782"/>
                            <a:gd name="T52" fmla="*/ 5491 w 6035"/>
                            <a:gd name="T53" fmla="*/ 77 h 14782"/>
                            <a:gd name="T54" fmla="*/ 5539 w 6035"/>
                            <a:gd name="T55" fmla="*/ 80 h 14782"/>
                            <a:gd name="T56" fmla="*/ 5585 w 6035"/>
                            <a:gd name="T57" fmla="*/ 91 h 14782"/>
                            <a:gd name="T58" fmla="*/ 5629 w 6035"/>
                            <a:gd name="T59" fmla="*/ 107 h 14782"/>
                            <a:gd name="T60" fmla="*/ 5673 w 6035"/>
                            <a:gd name="T61" fmla="*/ 131 h 14782"/>
                            <a:gd name="T62" fmla="*/ 5714 w 6035"/>
                            <a:gd name="T63" fmla="*/ 160 h 14782"/>
                            <a:gd name="T64" fmla="*/ 5752 w 6035"/>
                            <a:gd name="T65" fmla="*/ 194 h 14782"/>
                            <a:gd name="T66" fmla="*/ 5789 w 6035"/>
                            <a:gd name="T67" fmla="*/ 233 h 14782"/>
                            <a:gd name="T68" fmla="*/ 5823 w 6035"/>
                            <a:gd name="T69" fmla="*/ 276 h 14782"/>
                            <a:gd name="T70" fmla="*/ 5854 w 6035"/>
                            <a:gd name="T71" fmla="*/ 327 h 14782"/>
                            <a:gd name="T72" fmla="*/ 5881 w 6035"/>
                            <a:gd name="T73" fmla="*/ 381 h 14782"/>
                            <a:gd name="T74" fmla="*/ 5906 w 6035"/>
                            <a:gd name="T75" fmla="*/ 438 h 14782"/>
                            <a:gd name="T76" fmla="*/ 5926 w 6035"/>
                            <a:gd name="T77" fmla="*/ 500 h 14782"/>
                            <a:gd name="T78" fmla="*/ 5942 w 6035"/>
                            <a:gd name="T79" fmla="*/ 564 h 14782"/>
                            <a:gd name="T80" fmla="*/ 5954 w 6035"/>
                            <a:gd name="T81" fmla="*/ 631 h 14782"/>
                            <a:gd name="T82" fmla="*/ 5962 w 6035"/>
                            <a:gd name="T83" fmla="*/ 701 h 14782"/>
                            <a:gd name="T84" fmla="*/ 5965 w 6035"/>
                            <a:gd name="T85" fmla="*/ 772 h 14782"/>
                            <a:gd name="T86" fmla="*/ 5965 w 6035"/>
                            <a:gd name="T87" fmla="*/ 772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BEFFA" id="Freeform 141" o:spid="_x0000_s1026" style="position:absolute;margin-left:7.25pt;margin-top:21.6pt;width:315.2pt;height:728.2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color="#fabf8f [1945]" stroked="f">
                <v:fill opacity="37265f"/>
    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98" w:rsidRDefault="006B0C98">
      <w:pPr>
        <w:spacing w:after="0" w:line="240" w:lineRule="auto"/>
      </w:pPr>
      <w:r>
        <w:separator/>
      </w:r>
    </w:p>
  </w:endnote>
  <w:endnote w:type="continuationSeparator" w:id="0">
    <w:p w:rsidR="006B0C98" w:rsidRDefault="006B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98" w:rsidRDefault="006B0C98">
      <w:pPr>
        <w:spacing w:after="0" w:line="240" w:lineRule="auto"/>
      </w:pPr>
      <w:r>
        <w:separator/>
      </w:r>
    </w:p>
  </w:footnote>
  <w:footnote w:type="continuationSeparator" w:id="0">
    <w:p w:rsidR="006B0C98" w:rsidRDefault="006B0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C3B8F"/>
    <w:multiLevelType w:val="hybridMultilevel"/>
    <w:tmpl w:val="9A16C5B4"/>
    <w:lvl w:ilvl="0" w:tplc="1AAA3BBC">
      <w:start w:val="1"/>
      <w:numFmt w:val="bullet"/>
      <w:pStyle w:val="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DD"/>
    <w:rsid w:val="001D22C0"/>
    <w:rsid w:val="001F7C38"/>
    <w:rsid w:val="0031698D"/>
    <w:rsid w:val="0035113C"/>
    <w:rsid w:val="003E21F0"/>
    <w:rsid w:val="004840A2"/>
    <w:rsid w:val="004B1491"/>
    <w:rsid w:val="004F0F33"/>
    <w:rsid w:val="00556FC5"/>
    <w:rsid w:val="00615239"/>
    <w:rsid w:val="006B0C98"/>
    <w:rsid w:val="00794FBF"/>
    <w:rsid w:val="00795D7E"/>
    <w:rsid w:val="007B2312"/>
    <w:rsid w:val="007D6C9E"/>
    <w:rsid w:val="007F2844"/>
    <w:rsid w:val="00806C3A"/>
    <w:rsid w:val="00856F37"/>
    <w:rsid w:val="00893EF1"/>
    <w:rsid w:val="00915C1C"/>
    <w:rsid w:val="0096511B"/>
    <w:rsid w:val="009B31DD"/>
    <w:rsid w:val="00A026E7"/>
    <w:rsid w:val="00A0456B"/>
    <w:rsid w:val="00A23737"/>
    <w:rsid w:val="00A979DF"/>
    <w:rsid w:val="00B74FC3"/>
    <w:rsid w:val="00C243F9"/>
    <w:rsid w:val="00CD7B4D"/>
    <w:rsid w:val="00D31229"/>
    <w:rsid w:val="00DA6013"/>
    <w:rsid w:val="00DD60A4"/>
    <w:rsid w:val="00E93E23"/>
    <w:rsid w:val="00F4516F"/>
    <w:rsid w:val="00F9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E3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4840A2"/>
    <w:pPr>
      <w:numPr>
        <w:numId w:val="1"/>
      </w:numPr>
      <w:spacing w:after="80" w:line="240" w:lineRule="auto"/>
    </w:pPr>
    <w:rPr>
      <w:rFonts w:ascii="Bernard MT Condensed" w:eastAsia="GungsuhChe" w:hAnsi="Bernard MT Condensed"/>
      <w:color w:val="000000" w:themeColor="text1"/>
      <w:sz w:val="32"/>
      <w:szCs w:val="32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4840A2"/>
    <w:rPr>
      <w:rFonts w:ascii="Bernard MT Condensed" w:eastAsia="GungsuhChe" w:hAnsi="Bernard MT Condensed"/>
      <w:color w:val="000000" w:themeColor="text1"/>
      <w:sz w:val="32"/>
      <w:szCs w:val="32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character" w:styleId="Hyperlink">
    <w:name w:val="Hyperlink"/>
    <w:basedOn w:val="DefaultParagraphFont"/>
    <w:uiPriority w:val="99"/>
    <w:unhideWhenUsed/>
    <w:rsid w:val="00795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orders@gcswav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borders@gcswav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rders\AppData\Roaming\Microsoft\Templates\Cla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803F5E0D674A6A88DC626072D67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7A98-AC64-4122-9843-8FD108CF151D}"/>
      </w:docPartPr>
      <w:docPartBody>
        <w:p w:rsidR="00393746" w:rsidRDefault="00D30E8B">
          <w:pPr>
            <w:pStyle w:val="02803F5E0D674A6A88DC626072D67B93"/>
          </w:pPr>
          <w:r w:rsidRPr="00806C3A">
            <w:t>Weekly Class Newsletter</w:t>
          </w:r>
        </w:p>
      </w:docPartBody>
    </w:docPart>
    <w:docPart>
      <w:docPartPr>
        <w:name w:val="C421A710EAD54B16AAE8A5D2DBD1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D9CF0-FCDD-4C6F-8608-ABC32FF2FCB7}"/>
      </w:docPartPr>
      <w:docPartBody>
        <w:p w:rsidR="00393746" w:rsidRDefault="00D30E8B">
          <w:pPr>
            <w:pStyle w:val="C421A710EAD54B16AAE8A5D2DBD1D093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8B"/>
    <w:rsid w:val="00393746"/>
    <w:rsid w:val="003C3C4A"/>
    <w:rsid w:val="00D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803F5E0D674A6A88DC626072D67B93">
    <w:name w:val="02803F5E0D674A6A88DC626072D67B93"/>
  </w:style>
  <w:style w:type="paragraph" w:customStyle="1" w:styleId="C421A710EAD54B16AAE8A5D2DBD1D093">
    <w:name w:val="C421A710EAD54B16AAE8A5D2DBD1D093"/>
  </w:style>
  <w:style w:type="paragraph" w:customStyle="1" w:styleId="910A96D6E68B4EA99D0B9DF72AB5A70F">
    <w:name w:val="910A96D6E68B4EA99D0B9DF72AB5A70F"/>
  </w:style>
  <w:style w:type="paragraph" w:customStyle="1" w:styleId="SectionLabelALLCAPS">
    <w:name w:val="Section Label (ALL CAPS)"/>
    <w:basedOn w:val="Normal"/>
    <w:link w:val="SectionLabelALLCAPSChar"/>
    <w:qFormat/>
    <w:rsid w:val="00D30E8B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D30E8B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82D5BEA5335949329031FC5A127C749D">
    <w:name w:val="82D5BEA5335949329031FC5A127C749D"/>
  </w:style>
  <w:style w:type="paragraph" w:customStyle="1" w:styleId="Text">
    <w:name w:val="Text"/>
    <w:basedOn w:val="Normal"/>
    <w:link w:val="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TextChar">
    <w:name w:val="Text Char"/>
    <w:basedOn w:val="DefaultParagraphFont"/>
    <w:link w:val="Text"/>
    <w:rPr>
      <w:rFonts w:eastAsia="GungsuhChe"/>
      <w:color w:val="000000" w:themeColor="text1"/>
      <w:szCs w:val="26"/>
      <w:lang w:bidi="en-US"/>
    </w:rPr>
  </w:style>
  <w:style w:type="paragraph" w:customStyle="1" w:styleId="40099B3D3EC945D4A07CD1847EECE6A9">
    <w:name w:val="40099B3D3EC945D4A07CD1847EECE6A9"/>
  </w:style>
  <w:style w:type="paragraph" w:customStyle="1" w:styleId="SectionLabelRightAligned">
    <w:name w:val="Section Label (Right Aligned)"/>
    <w:basedOn w:val="Normal"/>
    <w:link w:val="SectionLabelRightAlignedChar"/>
    <w:qFormat/>
    <w:pPr>
      <w:spacing w:after="200" w:line="276" w:lineRule="auto"/>
      <w:jc w:val="right"/>
    </w:pPr>
    <w:rPr>
      <w:rFonts w:eastAsiaTheme="majorHAnsi"/>
      <w:b/>
      <w:smallCaps/>
      <w:color w:val="000000" w:themeColor="text1"/>
    </w:rPr>
  </w:style>
  <w:style w:type="character" w:customStyle="1" w:styleId="SectionLabelRightAlignedChar">
    <w:name w:val="Section Label (Right Aligned) Char"/>
    <w:basedOn w:val="DefaultParagraphFont"/>
    <w:link w:val="SectionLabelRightAligned"/>
    <w:rPr>
      <w:rFonts w:eastAsiaTheme="majorHAnsi"/>
      <w:b/>
      <w:smallCaps/>
      <w:color w:val="000000" w:themeColor="text1"/>
    </w:rPr>
  </w:style>
  <w:style w:type="paragraph" w:customStyle="1" w:styleId="CA914904B98F46A7AAF21D8E814004BA">
    <w:name w:val="CA914904B98F46A7AAF21D8E814004BA"/>
  </w:style>
  <w:style w:type="paragraph" w:customStyle="1" w:styleId="TextRightAligned">
    <w:name w:val="Text (Right Aligned)"/>
    <w:basedOn w:val="Normal"/>
    <w:link w:val="TextRightAlignedChar"/>
    <w:qFormat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Pr>
      <w:rFonts w:eastAsia="GungsuhChe"/>
      <w:color w:val="000000" w:themeColor="text1"/>
      <w:szCs w:val="26"/>
      <w:lang w:bidi="en-US"/>
    </w:rPr>
  </w:style>
  <w:style w:type="paragraph" w:customStyle="1" w:styleId="7816CD9DC3C94EB19181623DF62B5170">
    <w:name w:val="7816CD9DC3C94EB19181623DF62B5170"/>
  </w:style>
  <w:style w:type="paragraph" w:customStyle="1" w:styleId="35272B09629144E5805C63FE7167FC8D">
    <w:name w:val="35272B09629144E5805C63FE7167FC8D"/>
  </w:style>
  <w:style w:type="paragraph" w:customStyle="1" w:styleId="A167E43FA5B44F22A6746251ABE61F63">
    <w:name w:val="A167E43FA5B44F22A6746251ABE61F63"/>
  </w:style>
  <w:style w:type="paragraph" w:customStyle="1" w:styleId="B142906AAD6B487FB09C12977C1462BB">
    <w:name w:val="B142906AAD6B487FB09C12977C1462BB"/>
  </w:style>
  <w:style w:type="paragraph" w:customStyle="1" w:styleId="Lettertext">
    <w:name w:val="Letter_text"/>
    <w:basedOn w:val="Normal"/>
    <w:link w:val="Letter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LettertextChar">
    <w:name w:val="Letter_text Char"/>
    <w:basedOn w:val="DefaultParagraphFont"/>
    <w:link w:val="Lettertext"/>
    <w:rPr>
      <w:rFonts w:eastAsia="GungsuhChe"/>
      <w:color w:val="000000" w:themeColor="text1"/>
      <w:szCs w:val="26"/>
      <w:lang w:bidi="en-US"/>
    </w:rPr>
  </w:style>
  <w:style w:type="paragraph" w:customStyle="1" w:styleId="D1A2FEBE12214B29B6F7CF48247C56A8">
    <w:name w:val="D1A2FEBE12214B29B6F7CF48247C56A8"/>
  </w:style>
  <w:style w:type="paragraph" w:customStyle="1" w:styleId="4E596AC5B90B46F2B21B8DBF6128C265">
    <w:name w:val="4E596AC5B90B46F2B21B8DBF6128C26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E7A21BAD5141EE960916DBD00101D1">
    <w:name w:val="01E7A21BAD5141EE960916DBD00101D1"/>
  </w:style>
  <w:style w:type="paragraph" w:customStyle="1" w:styleId="Photocaption">
    <w:name w:val="Photo_caption"/>
    <w:basedOn w:val="Normal"/>
    <w:link w:val="PhotocaptionChar"/>
    <w:qFormat/>
    <w:pPr>
      <w:spacing w:after="120" w:line="240" w:lineRule="auto"/>
      <w:jc w:val="center"/>
    </w:pPr>
    <w:rPr>
      <w:rFonts w:eastAsiaTheme="minorHAnsi"/>
      <w:b/>
      <w:i/>
      <w:sz w:val="20"/>
      <w:szCs w:val="24"/>
      <w:lang w:bidi="en-US"/>
    </w:rPr>
  </w:style>
  <w:style w:type="character" w:customStyle="1" w:styleId="PhotocaptionChar">
    <w:name w:val="Photo_caption Char"/>
    <w:basedOn w:val="DefaultParagraphFont"/>
    <w:link w:val="Photocaption"/>
    <w:rPr>
      <w:rFonts w:eastAsiaTheme="minorHAnsi"/>
      <w:b/>
      <w:i/>
      <w:sz w:val="20"/>
      <w:szCs w:val="24"/>
      <w:lang w:bidi="en-US"/>
    </w:rPr>
  </w:style>
  <w:style w:type="paragraph" w:customStyle="1" w:styleId="9D98ABE317BC478C89CC2081CC56F32B">
    <w:name w:val="9D98ABE317BC478C89CC2081CC56F32B"/>
  </w:style>
  <w:style w:type="paragraph" w:customStyle="1" w:styleId="393B1D6C37AA45EBB78C52A87584808F">
    <w:name w:val="393B1D6C37AA45EBB78C52A87584808F"/>
  </w:style>
  <w:style w:type="paragraph" w:customStyle="1" w:styleId="9C18DFEFB92547ED8D08D33A92BFA09A">
    <w:name w:val="9C18DFEFB92547ED8D08D33A92BFA09A"/>
    <w:rsid w:val="00D30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keywords/>
  <cp:lastModifiedBy/>
  <cp:revision>1</cp:revision>
  <dcterms:created xsi:type="dcterms:W3CDTF">2017-10-25T16:07:00Z</dcterms:created>
  <dcterms:modified xsi:type="dcterms:W3CDTF">2017-10-26T12:32:00Z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