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2B31" w14:textId="77777777" w:rsidR="00E84CF8" w:rsidRPr="00E84CF8" w:rsidRDefault="00EA07B2" w:rsidP="00E84CF8">
      <w:pPr>
        <w:pStyle w:val="Header"/>
        <w:rPr>
          <w:rFonts w:ascii="Calibri" w:hAnsi="Calibri"/>
        </w:rPr>
      </w:pPr>
      <w:r w:rsidRPr="00E84CF8">
        <w:rPr>
          <w:rFonts w:ascii="Calibri" w:hAnsi="Calibri"/>
          <w:noProof/>
        </w:rPr>
        <mc:AlternateContent>
          <mc:Choice Requires="wps">
            <w:drawing>
              <wp:anchor distT="0" distB="0" distL="114300" distR="114300" simplePos="0" relativeHeight="251663360" behindDoc="0" locked="0" layoutInCell="1" allowOverlap="0" wp14:anchorId="5B482B55" wp14:editId="5B482B56">
                <wp:simplePos x="0" y="0"/>
                <wp:positionH relativeFrom="page">
                  <wp:posOffset>5181600</wp:posOffset>
                </wp:positionH>
                <wp:positionV relativeFrom="margin">
                  <wp:posOffset>152400</wp:posOffset>
                </wp:positionV>
                <wp:extent cx="2495550" cy="11553825"/>
                <wp:effectExtent l="0" t="0" r="0"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95550" cy="1155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82B5F" w14:textId="77777777" w:rsidR="005D5BF5" w:rsidRDefault="00D613F5">
                            <w:pPr>
                              <w:pStyle w:val="Photo"/>
                            </w:pPr>
                            <w:r>
                              <w:rPr>
                                <w:noProof/>
                              </w:rPr>
                              <w:drawing>
                                <wp:inline distT="0" distB="0" distL="0" distR="0" wp14:anchorId="5B482B7A" wp14:editId="5B482B7B">
                                  <wp:extent cx="1924050" cy="14430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30063" cy="1447548"/>
                                          </a:xfrm>
                                          <a:prstGeom prst="rect">
                                            <a:avLst/>
                                          </a:prstGeom>
                                        </pic:spPr>
                                      </pic:pic>
                                    </a:graphicData>
                                  </a:graphic>
                                </wp:inline>
                              </w:drawing>
                            </w:r>
                          </w:p>
                          <w:p w14:paraId="5B482B60" w14:textId="77777777" w:rsidR="005D5BF5" w:rsidRPr="00CF54AD" w:rsidRDefault="00D32517" w:rsidP="0035033A">
                            <w:pPr>
                              <w:pStyle w:val="Heading1"/>
                              <w:jc w:val="center"/>
                              <w:rPr>
                                <w:sz w:val="36"/>
                                <w:szCs w:val="36"/>
                              </w:rPr>
                            </w:pPr>
                            <w:r w:rsidRPr="00CF54AD">
                              <w:rPr>
                                <w:sz w:val="36"/>
                                <w:szCs w:val="36"/>
                              </w:rPr>
                              <w:t>Upcoming Events</w:t>
                            </w:r>
                          </w:p>
                          <w:p w14:paraId="5B482B67" w14:textId="120AACD8" w:rsidR="00D63C47" w:rsidRPr="0035033A" w:rsidRDefault="00052DD3" w:rsidP="00D63C47">
                            <w:pPr>
                              <w:spacing w:line="240" w:lineRule="auto"/>
                              <w:jc w:val="center"/>
                              <w:rPr>
                                <w:rFonts w:asciiTheme="majorHAnsi" w:hAnsiTheme="majorHAnsi"/>
                                <w:b/>
                                <w:sz w:val="32"/>
                                <w:szCs w:val="32"/>
                              </w:rPr>
                            </w:pPr>
                            <w:r>
                              <w:rPr>
                                <w:rFonts w:asciiTheme="majorHAnsi" w:hAnsiTheme="majorHAnsi"/>
                                <w:b/>
                                <w:sz w:val="32"/>
                                <w:szCs w:val="32"/>
                              </w:rPr>
                              <w:t>January 16</w:t>
                            </w:r>
                          </w:p>
                          <w:p w14:paraId="5B482B68" w14:textId="77777777" w:rsidR="005F62D4" w:rsidRDefault="00A846B5" w:rsidP="00CF54AD">
                            <w:pPr>
                              <w:jc w:val="center"/>
                              <w:rPr>
                                <w:sz w:val="28"/>
                                <w:szCs w:val="28"/>
                              </w:rPr>
                            </w:pPr>
                            <w:r>
                              <w:rPr>
                                <w:sz w:val="28"/>
                                <w:szCs w:val="28"/>
                              </w:rPr>
                              <w:t xml:space="preserve">Martin Luther King Day </w:t>
                            </w:r>
                          </w:p>
                          <w:p w14:paraId="5B482B69" w14:textId="77777777" w:rsidR="00A846B5" w:rsidRDefault="00A846B5" w:rsidP="00CF54AD">
                            <w:pPr>
                              <w:jc w:val="center"/>
                              <w:rPr>
                                <w:sz w:val="28"/>
                                <w:szCs w:val="28"/>
                              </w:rPr>
                            </w:pPr>
                            <w:r>
                              <w:rPr>
                                <w:sz w:val="28"/>
                                <w:szCs w:val="28"/>
                              </w:rPr>
                              <w:t>NO SCHOOL</w:t>
                            </w:r>
                          </w:p>
                          <w:p w14:paraId="5B482B6A" w14:textId="15A1A990" w:rsidR="000849EE" w:rsidRPr="000849EE" w:rsidRDefault="00A846B5" w:rsidP="00CF54AD">
                            <w:pPr>
                              <w:jc w:val="center"/>
                              <w:rPr>
                                <w:rFonts w:asciiTheme="majorHAnsi" w:eastAsiaTheme="majorEastAsia" w:hAnsiTheme="majorHAnsi" w:cstheme="majorBidi"/>
                                <w:b/>
                                <w:bCs/>
                                <w:color w:val="0D0D0D" w:themeColor="text1" w:themeTint="F2"/>
                                <w:sz w:val="32"/>
                                <w:szCs w:val="32"/>
                              </w:rPr>
                            </w:pPr>
                            <w:r>
                              <w:rPr>
                                <w:rFonts w:asciiTheme="majorHAnsi" w:eastAsiaTheme="majorEastAsia" w:hAnsiTheme="majorHAnsi" w:cstheme="majorBidi"/>
                                <w:b/>
                                <w:bCs/>
                                <w:color w:val="0D0D0D" w:themeColor="text1" w:themeTint="F2"/>
                                <w:sz w:val="32"/>
                                <w:szCs w:val="32"/>
                              </w:rPr>
                              <w:t xml:space="preserve">January </w:t>
                            </w:r>
                            <w:r w:rsidR="00052DD3">
                              <w:rPr>
                                <w:rFonts w:asciiTheme="majorHAnsi" w:eastAsiaTheme="majorEastAsia" w:hAnsiTheme="majorHAnsi" w:cstheme="majorBidi"/>
                                <w:b/>
                                <w:bCs/>
                                <w:color w:val="0D0D0D" w:themeColor="text1" w:themeTint="F2"/>
                                <w:sz w:val="32"/>
                                <w:szCs w:val="32"/>
                              </w:rPr>
                              <w:t>27</w:t>
                            </w:r>
                          </w:p>
                          <w:p w14:paraId="5B482B6B" w14:textId="77777777" w:rsidR="00A846B5" w:rsidRDefault="00A846B5" w:rsidP="00A846B5">
                            <w:pPr>
                              <w:jc w:val="center"/>
                              <w:rPr>
                                <w:sz w:val="28"/>
                                <w:szCs w:val="28"/>
                              </w:rPr>
                            </w:pPr>
                            <w:r>
                              <w:rPr>
                                <w:sz w:val="28"/>
                                <w:szCs w:val="28"/>
                              </w:rPr>
                              <w:t>End of 1</w:t>
                            </w:r>
                            <w:r w:rsidRPr="00A846B5">
                              <w:rPr>
                                <w:sz w:val="28"/>
                                <w:szCs w:val="28"/>
                                <w:vertAlign w:val="superscript"/>
                              </w:rPr>
                              <w:t>st</w:t>
                            </w:r>
                            <w:r>
                              <w:rPr>
                                <w:sz w:val="28"/>
                                <w:szCs w:val="28"/>
                              </w:rPr>
                              <w:t xml:space="preserve"> Semester &amp;</w:t>
                            </w:r>
                          </w:p>
                          <w:p w14:paraId="5B482B70" w14:textId="789DCE7F" w:rsidR="005F62D4" w:rsidRPr="0035033A" w:rsidRDefault="00052DD3" w:rsidP="00CF54AD">
                            <w:pPr>
                              <w:spacing w:line="240" w:lineRule="auto"/>
                              <w:jc w:val="center"/>
                              <w:rPr>
                                <w:rFonts w:asciiTheme="majorHAnsi" w:hAnsiTheme="majorHAnsi"/>
                                <w:b/>
                                <w:sz w:val="32"/>
                                <w:szCs w:val="32"/>
                              </w:rPr>
                            </w:pPr>
                            <w:r>
                              <w:rPr>
                                <w:rFonts w:asciiTheme="majorHAnsi" w:hAnsiTheme="majorHAnsi"/>
                                <w:b/>
                                <w:sz w:val="32"/>
                                <w:szCs w:val="32"/>
                              </w:rPr>
                              <w:t>February 3</w:t>
                            </w:r>
                          </w:p>
                          <w:p w14:paraId="5B482B71" w14:textId="77777777" w:rsidR="00A846B5" w:rsidRPr="00CF54AD" w:rsidRDefault="00A846B5" w:rsidP="00A846B5">
                            <w:pPr>
                              <w:spacing w:line="240" w:lineRule="auto"/>
                              <w:jc w:val="center"/>
                              <w:rPr>
                                <w:sz w:val="28"/>
                                <w:szCs w:val="28"/>
                              </w:rPr>
                            </w:pPr>
                            <w:r>
                              <w:rPr>
                                <w:sz w:val="28"/>
                                <w:szCs w:val="28"/>
                              </w:rPr>
                              <w:t>Grade Cards Go Home</w:t>
                            </w:r>
                          </w:p>
                          <w:tbl>
                            <w:tblPr>
                              <w:tblStyle w:val="NewsletterTable"/>
                              <w:tblW w:w="5012" w:type="pct"/>
                              <w:jc w:val="center"/>
                              <w:tblLook w:val="04A0" w:firstRow="1" w:lastRow="0" w:firstColumn="1" w:lastColumn="0" w:noHBand="0" w:noVBand="1"/>
                              <w:tblDescription w:val="Announcement table"/>
                            </w:tblPr>
                            <w:tblGrid>
                              <w:gridCol w:w="3871"/>
                            </w:tblGrid>
                            <w:tr w:rsidR="005D5BF5" w14:paraId="5B482B73" w14:textId="77777777" w:rsidTr="00CF54AD">
                              <w:trPr>
                                <w:cnfStyle w:val="100000000000" w:firstRow="1" w:lastRow="0" w:firstColumn="0" w:lastColumn="0" w:oddVBand="0" w:evenVBand="0" w:oddHBand="0" w:evenHBand="0" w:firstRowFirstColumn="0" w:firstRowLastColumn="0" w:lastRowFirstColumn="0" w:lastRowLastColumn="0"/>
                                <w:jc w:val="center"/>
                              </w:trPr>
                              <w:tc>
                                <w:tcPr>
                                  <w:tcW w:w="3447" w:type="dxa"/>
                                  <w:tcBorders>
                                    <w:bottom w:val="nil"/>
                                  </w:tcBorders>
                                </w:tcPr>
                                <w:p w14:paraId="5B482B72" w14:textId="77777777" w:rsidR="005D5BF5" w:rsidRDefault="005D5BF5">
                                  <w:pPr>
                                    <w:pStyle w:val="TableSpace"/>
                                  </w:pPr>
                                </w:p>
                              </w:tc>
                            </w:tr>
                            <w:tr w:rsidR="005D5BF5" w14:paraId="5B482B75" w14:textId="77777777" w:rsidTr="00CF54AD">
                              <w:trPr>
                                <w:trHeight w:val="5760"/>
                                <w:jc w:val="center"/>
                              </w:trPr>
                              <w:tc>
                                <w:tcPr>
                                  <w:tcW w:w="3447" w:type="dxa"/>
                                  <w:tcBorders>
                                    <w:top w:val="nil"/>
                                    <w:bottom w:val="nil"/>
                                  </w:tcBorders>
                                </w:tcPr>
                                <w:p w14:paraId="5B482B74" w14:textId="77777777" w:rsidR="005D5BF5" w:rsidRDefault="005D5BF5" w:rsidP="00CF54AD">
                                  <w:pPr>
                                    <w:pStyle w:val="Heading1"/>
                                    <w:outlineLvl w:val="0"/>
                                  </w:pPr>
                                </w:p>
                              </w:tc>
                            </w:tr>
                          </w:tbl>
                          <w:p w14:paraId="5B482B76"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482B55" id="_x0000_t202" coordsize="21600,21600" o:spt="202" path="m,l,21600r21600,l21600,xe">
                <v:stroke joinstyle="miter"/>
                <v:path gradientshapeok="t" o:connecttype="rect"/>
              </v:shapetype>
              <v:shape id="Text Box 5" o:spid="_x0000_s1026" type="#_x0000_t202" alt="Newsletter sidebar 1" style="position:absolute;left:0;text-align:left;margin-left:408pt;margin-top:12pt;width:196.5pt;height:90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" o:allowoverlap="f" filled="f" stroked="f" strokeweight=".5pt">
                <v:textbox inset="1.44pt,0,1.44pt,0">
                  <w:txbxContent>
                    <w:p w14:paraId="5B482B5F" w14:textId="77777777" w:rsidR="005D5BF5" w:rsidRDefault="00D613F5">
                      <w:pPr>
                        <w:pStyle w:val="Photo"/>
                      </w:pPr>
                      <w:r>
                        <w:rPr>
                          <w:noProof/>
                        </w:rPr>
                        <w:drawing>
                          <wp:inline distT="0" distB="0" distL="0" distR="0" wp14:anchorId="5B482B7A" wp14:editId="5B482B7B">
                            <wp:extent cx="1924050" cy="14430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30063" cy="1447548"/>
                                    </a:xfrm>
                                    <a:prstGeom prst="rect">
                                      <a:avLst/>
                                    </a:prstGeom>
                                  </pic:spPr>
                                </pic:pic>
                              </a:graphicData>
                            </a:graphic>
                          </wp:inline>
                        </w:drawing>
                      </w:r>
                    </w:p>
                    <w:p w14:paraId="5B482B60" w14:textId="77777777" w:rsidR="005D5BF5" w:rsidRPr="00CF54AD" w:rsidRDefault="00D32517" w:rsidP="0035033A">
                      <w:pPr>
                        <w:pStyle w:val="Heading1"/>
                        <w:jc w:val="center"/>
                        <w:rPr>
                          <w:sz w:val="36"/>
                          <w:szCs w:val="36"/>
                        </w:rPr>
                      </w:pPr>
                      <w:r w:rsidRPr="00CF54AD">
                        <w:rPr>
                          <w:sz w:val="36"/>
                          <w:szCs w:val="36"/>
                        </w:rPr>
                        <w:t>Upcoming Events</w:t>
                      </w:r>
                    </w:p>
                    <w:p w14:paraId="5B482B67" w14:textId="120AACD8" w:rsidR="00D63C47" w:rsidRPr="0035033A" w:rsidRDefault="00052DD3" w:rsidP="00D63C47">
                      <w:pPr>
                        <w:spacing w:line="240" w:lineRule="auto"/>
                        <w:jc w:val="center"/>
                        <w:rPr>
                          <w:rFonts w:asciiTheme="majorHAnsi" w:hAnsiTheme="majorHAnsi"/>
                          <w:b/>
                          <w:sz w:val="32"/>
                          <w:szCs w:val="32"/>
                        </w:rPr>
                      </w:pPr>
                      <w:r>
                        <w:rPr>
                          <w:rFonts w:asciiTheme="majorHAnsi" w:hAnsiTheme="majorHAnsi"/>
                          <w:b/>
                          <w:sz w:val="32"/>
                          <w:szCs w:val="32"/>
                        </w:rPr>
                        <w:t>January 16</w:t>
                      </w:r>
                    </w:p>
                    <w:p w14:paraId="5B482B68" w14:textId="77777777" w:rsidR="005F62D4" w:rsidRDefault="00A846B5" w:rsidP="00CF54AD">
                      <w:pPr>
                        <w:jc w:val="center"/>
                        <w:rPr>
                          <w:sz w:val="28"/>
                          <w:szCs w:val="28"/>
                        </w:rPr>
                      </w:pPr>
                      <w:r>
                        <w:rPr>
                          <w:sz w:val="28"/>
                          <w:szCs w:val="28"/>
                        </w:rPr>
                        <w:t xml:space="preserve">Martin Luther King Day </w:t>
                      </w:r>
                    </w:p>
                    <w:p w14:paraId="5B482B69" w14:textId="77777777" w:rsidR="00A846B5" w:rsidRDefault="00A846B5" w:rsidP="00CF54AD">
                      <w:pPr>
                        <w:jc w:val="center"/>
                        <w:rPr>
                          <w:sz w:val="28"/>
                          <w:szCs w:val="28"/>
                        </w:rPr>
                      </w:pPr>
                      <w:r>
                        <w:rPr>
                          <w:sz w:val="28"/>
                          <w:szCs w:val="28"/>
                        </w:rPr>
                        <w:t>NO SCHOOL</w:t>
                      </w:r>
                    </w:p>
                    <w:p w14:paraId="5B482B6A" w14:textId="15A1A990" w:rsidR="000849EE" w:rsidRPr="000849EE" w:rsidRDefault="00A846B5" w:rsidP="00CF54AD">
                      <w:pPr>
                        <w:jc w:val="center"/>
                        <w:rPr>
                          <w:rFonts w:asciiTheme="majorHAnsi" w:eastAsiaTheme="majorEastAsia" w:hAnsiTheme="majorHAnsi" w:cstheme="majorBidi"/>
                          <w:b/>
                          <w:bCs/>
                          <w:color w:val="0D0D0D" w:themeColor="text1" w:themeTint="F2"/>
                          <w:sz w:val="32"/>
                          <w:szCs w:val="32"/>
                        </w:rPr>
                      </w:pPr>
                      <w:r>
                        <w:rPr>
                          <w:rFonts w:asciiTheme="majorHAnsi" w:eastAsiaTheme="majorEastAsia" w:hAnsiTheme="majorHAnsi" w:cstheme="majorBidi"/>
                          <w:b/>
                          <w:bCs/>
                          <w:color w:val="0D0D0D" w:themeColor="text1" w:themeTint="F2"/>
                          <w:sz w:val="32"/>
                          <w:szCs w:val="32"/>
                        </w:rPr>
                        <w:t xml:space="preserve">January </w:t>
                      </w:r>
                      <w:r w:rsidR="00052DD3">
                        <w:rPr>
                          <w:rFonts w:asciiTheme="majorHAnsi" w:eastAsiaTheme="majorEastAsia" w:hAnsiTheme="majorHAnsi" w:cstheme="majorBidi"/>
                          <w:b/>
                          <w:bCs/>
                          <w:color w:val="0D0D0D" w:themeColor="text1" w:themeTint="F2"/>
                          <w:sz w:val="32"/>
                          <w:szCs w:val="32"/>
                        </w:rPr>
                        <w:t>27</w:t>
                      </w:r>
                    </w:p>
                    <w:p w14:paraId="5B482B6B" w14:textId="77777777" w:rsidR="00A846B5" w:rsidRDefault="00A846B5" w:rsidP="00A846B5">
                      <w:pPr>
                        <w:jc w:val="center"/>
                        <w:rPr>
                          <w:sz w:val="28"/>
                          <w:szCs w:val="28"/>
                        </w:rPr>
                      </w:pPr>
                      <w:r>
                        <w:rPr>
                          <w:sz w:val="28"/>
                          <w:szCs w:val="28"/>
                        </w:rPr>
                        <w:t>End of 1</w:t>
                      </w:r>
                      <w:r w:rsidRPr="00A846B5">
                        <w:rPr>
                          <w:sz w:val="28"/>
                          <w:szCs w:val="28"/>
                          <w:vertAlign w:val="superscript"/>
                        </w:rPr>
                        <w:t>st</w:t>
                      </w:r>
                      <w:r>
                        <w:rPr>
                          <w:sz w:val="28"/>
                          <w:szCs w:val="28"/>
                        </w:rPr>
                        <w:t xml:space="preserve"> Semester &amp;</w:t>
                      </w:r>
                    </w:p>
                    <w:p w14:paraId="5B482B70" w14:textId="789DCE7F" w:rsidR="005F62D4" w:rsidRPr="0035033A" w:rsidRDefault="00052DD3" w:rsidP="00CF54AD">
                      <w:pPr>
                        <w:spacing w:line="240" w:lineRule="auto"/>
                        <w:jc w:val="center"/>
                        <w:rPr>
                          <w:rFonts w:asciiTheme="majorHAnsi" w:hAnsiTheme="majorHAnsi"/>
                          <w:b/>
                          <w:sz w:val="32"/>
                          <w:szCs w:val="32"/>
                        </w:rPr>
                      </w:pPr>
                      <w:r>
                        <w:rPr>
                          <w:rFonts w:asciiTheme="majorHAnsi" w:hAnsiTheme="majorHAnsi"/>
                          <w:b/>
                          <w:sz w:val="32"/>
                          <w:szCs w:val="32"/>
                        </w:rPr>
                        <w:t>February 3</w:t>
                      </w:r>
                    </w:p>
                    <w:p w14:paraId="5B482B71" w14:textId="77777777" w:rsidR="00A846B5" w:rsidRPr="00CF54AD" w:rsidRDefault="00A846B5" w:rsidP="00A846B5">
                      <w:pPr>
                        <w:spacing w:line="240" w:lineRule="auto"/>
                        <w:jc w:val="center"/>
                        <w:rPr>
                          <w:sz w:val="28"/>
                          <w:szCs w:val="28"/>
                        </w:rPr>
                      </w:pPr>
                      <w:r>
                        <w:rPr>
                          <w:sz w:val="28"/>
                          <w:szCs w:val="28"/>
                        </w:rPr>
                        <w:t>Grade Cards Go Home</w:t>
                      </w:r>
                    </w:p>
                    <w:tbl>
                      <w:tblPr>
                        <w:tblStyle w:val="NewsletterTable"/>
                        <w:tblW w:w="5012" w:type="pct"/>
                        <w:jc w:val="center"/>
                        <w:tblLook w:val="04A0" w:firstRow="1" w:lastRow="0" w:firstColumn="1" w:lastColumn="0" w:noHBand="0" w:noVBand="1"/>
                        <w:tblDescription w:val="Announcement table"/>
                      </w:tblPr>
                      <w:tblGrid>
                        <w:gridCol w:w="3871"/>
                      </w:tblGrid>
                      <w:tr w:rsidR="005D5BF5" w14:paraId="5B482B73" w14:textId="77777777" w:rsidTr="00CF54AD">
                        <w:trPr>
                          <w:cnfStyle w:val="100000000000" w:firstRow="1" w:lastRow="0" w:firstColumn="0" w:lastColumn="0" w:oddVBand="0" w:evenVBand="0" w:oddHBand="0" w:evenHBand="0" w:firstRowFirstColumn="0" w:firstRowLastColumn="0" w:lastRowFirstColumn="0" w:lastRowLastColumn="0"/>
                          <w:jc w:val="center"/>
                        </w:trPr>
                        <w:tc>
                          <w:tcPr>
                            <w:tcW w:w="3447" w:type="dxa"/>
                            <w:tcBorders>
                              <w:bottom w:val="nil"/>
                            </w:tcBorders>
                          </w:tcPr>
                          <w:p w14:paraId="5B482B72" w14:textId="77777777" w:rsidR="005D5BF5" w:rsidRDefault="005D5BF5">
                            <w:pPr>
                              <w:pStyle w:val="TableSpace"/>
                            </w:pPr>
                          </w:p>
                        </w:tc>
                      </w:tr>
                      <w:tr w:rsidR="005D5BF5" w14:paraId="5B482B75" w14:textId="77777777" w:rsidTr="00CF54AD">
                        <w:trPr>
                          <w:trHeight w:val="5760"/>
                          <w:jc w:val="center"/>
                        </w:trPr>
                        <w:tc>
                          <w:tcPr>
                            <w:tcW w:w="3447" w:type="dxa"/>
                            <w:tcBorders>
                              <w:top w:val="nil"/>
                              <w:bottom w:val="nil"/>
                            </w:tcBorders>
                          </w:tcPr>
                          <w:p w14:paraId="5B482B74" w14:textId="77777777" w:rsidR="005D5BF5" w:rsidRDefault="005D5BF5" w:rsidP="00CF54AD">
                            <w:pPr>
                              <w:pStyle w:val="Heading1"/>
                              <w:outlineLvl w:val="0"/>
                            </w:pPr>
                          </w:p>
                        </w:tc>
                      </w:tr>
                    </w:tbl>
                    <w:p w14:paraId="5B482B76" w14:textId="77777777" w:rsidR="005D5BF5" w:rsidRDefault="005D5BF5">
                      <w:pPr>
                        <w:pStyle w:val="NoSpacing"/>
                      </w:pPr>
                    </w:p>
                  </w:txbxContent>
                </v:textbox>
                <w10:wrap type="square" side="left" anchorx="page" anchory="margin"/>
              </v:shape>
            </w:pict>
          </mc:Fallback>
        </mc:AlternateContent>
      </w:r>
      <w:r w:rsidR="00E84CF8">
        <w:rPr>
          <w:noProof/>
        </w:rPr>
        <mc:AlternateContent>
          <mc:Choice Requires="wps">
            <w:drawing>
              <wp:anchor distT="0" distB="0" distL="114300" distR="114300" simplePos="0" relativeHeight="251668480" behindDoc="0" locked="0" layoutInCell="1" allowOverlap="1" wp14:anchorId="5B482B57" wp14:editId="5B482B58">
                <wp:simplePos x="0" y="0"/>
                <wp:positionH relativeFrom="column">
                  <wp:posOffset>-518160</wp:posOffset>
                </wp:positionH>
                <wp:positionV relativeFrom="page">
                  <wp:posOffset>304800</wp:posOffset>
                </wp:positionV>
                <wp:extent cx="4130040" cy="8686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130040" cy="868680"/>
                        </a:xfrm>
                        <a:prstGeom prst="rect">
                          <a:avLst/>
                        </a:prstGeom>
                        <a:noFill/>
                        <a:ln>
                          <a:noFill/>
                        </a:ln>
                        <a:effectLst/>
                      </wps:spPr>
                      <wps:txbx>
                        <w:txbxContent>
                          <w:p w14:paraId="5B482B77" w14:textId="77777777" w:rsidR="00E84CF8" w:rsidRPr="00352ED6" w:rsidRDefault="00E84CF8" w:rsidP="00E84CF8">
                            <w:pPr>
                              <w:pStyle w:val="Header"/>
                              <w:jc w:val="center"/>
                              <w:rPr>
                                <w:rFonts w:ascii="Times New Roman" w:hAnsi="Times New Roman"/>
                                <w:noProof/>
                                <w:color w:val="006600"/>
                                <w:sz w:val="52"/>
                                <w:szCs w:val="52"/>
                                <w14:textOutline w14:w="9525" w14:cap="flat" w14:cmpd="sng" w14:algn="ctr">
                                  <w14:solidFill>
                                    <w14:srgbClr w14:val="006600"/>
                                  </w14:solidFill>
                                  <w14:prstDash w14:val="solid"/>
                                  <w14:round/>
                                </w14:textOutline>
                              </w:rPr>
                            </w:pPr>
                            <w:r>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GREENVILLE SCHOOLS</w:t>
                            </w:r>
                          </w:p>
                          <w:p w14:paraId="5B482B78" w14:textId="77777777" w:rsidR="00E84CF8" w:rsidRDefault="00E84CF8" w:rsidP="00E84CF8">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A Great Plac</w:t>
                            </w:r>
                            <w:r>
                              <w:rPr>
                                <w:rFonts w:ascii="Times New Roman" w:hAnsi="Times New Roman"/>
                                <w:b/>
                                <w:i/>
                                <w:noProof/>
                                <w:sz w:val="20"/>
                                <w:szCs w:val="20"/>
                                <w14:textOutline w14:w="9525" w14:cap="flat" w14:cmpd="sng" w14:algn="ctr">
                                  <w14:noFill/>
                                  <w14:prstDash w14:val="solid"/>
                                  <w14:round/>
                                </w14:textOutline>
                              </w:rPr>
                              <w:t>e for Students to Learn</w:t>
                            </w:r>
                          </w:p>
                          <w:p w14:paraId="5B482B79" w14:textId="77777777" w:rsidR="00E84CF8" w:rsidRPr="00352ED6" w:rsidRDefault="00E84CF8" w:rsidP="00E84CF8">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and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82B57" id="Text Box 1" o:spid="_x0000_s1027" type="#_x0000_t202" style="position:absolute;left:0;text-align:left;margin-left:-40.8pt;margin-top:24pt;width:325.2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" filled="f" stroked="f">
                <v:textbox>
                  <w:txbxContent>
                    <w:p w14:paraId="5B482B77" w14:textId="77777777" w:rsidR="00E84CF8" w:rsidRPr="00352ED6" w:rsidRDefault="00E84CF8" w:rsidP="00E84CF8">
                      <w:pPr>
                        <w:pStyle w:val="Header"/>
                        <w:jc w:val="center"/>
                        <w:rPr>
                          <w:rFonts w:ascii="Times New Roman" w:hAnsi="Times New Roman"/>
                          <w:noProof/>
                          <w:color w:val="006600"/>
                          <w:sz w:val="52"/>
                          <w:szCs w:val="52"/>
                          <w14:textOutline w14:w="9525" w14:cap="flat" w14:cmpd="sng" w14:algn="ctr">
                            <w14:solidFill>
                              <w14:srgbClr w14:val="006600"/>
                            </w14:solidFill>
                            <w14:prstDash w14:val="solid"/>
                            <w14:round/>
                          </w14:textOutline>
                        </w:rPr>
                      </w:pPr>
                      <w:r>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GREENVILLE SCHOOLS</w:t>
                      </w:r>
                    </w:p>
                    <w:p w14:paraId="5B482B78" w14:textId="77777777" w:rsidR="00E84CF8" w:rsidRDefault="00E84CF8" w:rsidP="00E84CF8">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A Great Plac</w:t>
                      </w:r>
                      <w:r>
                        <w:rPr>
                          <w:rFonts w:ascii="Times New Roman" w:hAnsi="Times New Roman"/>
                          <w:b/>
                          <w:i/>
                          <w:noProof/>
                          <w:sz w:val="20"/>
                          <w:szCs w:val="20"/>
                          <w14:textOutline w14:w="9525" w14:cap="flat" w14:cmpd="sng" w14:algn="ctr">
                            <w14:noFill/>
                            <w14:prstDash w14:val="solid"/>
                            <w14:round/>
                          </w14:textOutline>
                        </w:rPr>
                        <w:t>e for Students to Learn</w:t>
                      </w:r>
                    </w:p>
                    <w:p w14:paraId="5B482B79" w14:textId="77777777" w:rsidR="00E84CF8" w:rsidRPr="00352ED6" w:rsidRDefault="00E84CF8" w:rsidP="00E84CF8">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and Teachers to Teach</w:t>
                      </w:r>
                    </w:p>
                  </w:txbxContent>
                </v:textbox>
                <w10:wrap anchory="page"/>
              </v:shape>
            </w:pict>
          </mc:Fallback>
        </mc:AlternateContent>
      </w:r>
      <w:r w:rsidR="00E84CF8" w:rsidRPr="00E84CF8">
        <w:rPr>
          <w:rFonts w:ascii="Calibri" w:hAnsi="Calibri"/>
          <w:noProof/>
          <w:sz w:val="24"/>
          <w:szCs w:val="24"/>
        </w:rPr>
        <mc:AlternateContent>
          <mc:Choice Requires="wpg">
            <w:drawing>
              <wp:anchor distT="0" distB="0" distL="114300" distR="114300" simplePos="0" relativeHeight="251667456" behindDoc="0" locked="0" layoutInCell="1" allowOverlap="1" wp14:anchorId="5B482B59" wp14:editId="5B482B5A">
                <wp:simplePos x="0" y="0"/>
                <wp:positionH relativeFrom="column">
                  <wp:posOffset>-701040</wp:posOffset>
                </wp:positionH>
                <wp:positionV relativeFrom="paragraph">
                  <wp:posOffset>-76200</wp:posOffset>
                </wp:positionV>
                <wp:extent cx="8498205" cy="825500"/>
                <wp:effectExtent l="0" t="0" r="1714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8205" cy="825500"/>
                          <a:chOff x="1061735" y="1056985"/>
                          <a:chExt cx="80490" cy="8254"/>
                        </a:xfrm>
                      </wpg:grpSpPr>
                      <wps:wsp>
                        <wps:cNvPr id="18" name="Freeform 9"/>
                        <wps:cNvSpPr>
                          <a:spLocks/>
                        </wps:cNvSpPr>
                        <wps:spPr bwMode="auto">
                          <a:xfrm>
                            <a:off x="1061735" y="1057310"/>
                            <a:ext cx="80402" cy="7929"/>
                          </a:xfrm>
                          <a:custGeom>
                            <a:avLst/>
                            <a:gdLst>
                              <a:gd name="T0" fmla="*/ 53065 w 8040204"/>
                              <a:gd name="T1" fmla="*/ 350808 h 792927"/>
                              <a:gd name="T2" fmla="*/ 287985 w 8040204"/>
                              <a:gd name="T3" fmla="*/ 440086 h 792927"/>
                              <a:gd name="T4" fmla="*/ 512683 w 8040204"/>
                              <a:gd name="T5" fmla="*/ 523213 h 792927"/>
                              <a:gd name="T6" fmla="*/ 772333 w 8040204"/>
                              <a:gd name="T7" fmla="*/ 606340 h 792927"/>
                              <a:gd name="T8" fmla="*/ 1161810 w 8040204"/>
                              <a:gd name="T9" fmla="*/ 694357 h 792927"/>
                              <a:gd name="T10" fmla="*/ 1626185 w 8040204"/>
                              <a:gd name="T11" fmla="*/ 748146 h 792927"/>
                              <a:gd name="T12" fmla="*/ 2145487 w 8040204"/>
                              <a:gd name="T13" fmla="*/ 753035 h 792927"/>
                              <a:gd name="T14" fmla="*/ 2569915 w 8040204"/>
                              <a:gd name="T15" fmla="*/ 718807 h 792927"/>
                              <a:gd name="T16" fmla="*/ 3089218 w 8040204"/>
                              <a:gd name="T17" fmla="*/ 630789 h 792927"/>
                              <a:gd name="T18" fmla="*/ 4507310 w 8040204"/>
                              <a:gd name="T19" fmla="*/ 303170 h 792927"/>
                              <a:gd name="T20" fmla="*/ 5236330 w 8040204"/>
                              <a:gd name="T21" fmla="*/ 141806 h 792927"/>
                              <a:gd name="T22" fmla="*/ 5701390 w 8040204"/>
                              <a:gd name="T23" fmla="*/ 62201 h 792927"/>
                              <a:gd name="T24" fmla="*/ 5978568 w 8040204"/>
                              <a:gd name="T25" fmla="*/ 26958 h 792927"/>
                              <a:gd name="T26" fmla="*/ 6314880 w 8040204"/>
                              <a:gd name="T27" fmla="*/ 4890 h 792927"/>
                              <a:gd name="T28" fmla="*/ 6574531 w 8040204"/>
                              <a:gd name="T29" fmla="*/ 0 h 792927"/>
                              <a:gd name="T30" fmla="*/ 6804221 w 8040204"/>
                              <a:gd name="T31" fmla="*/ 4890 h 792927"/>
                              <a:gd name="T32" fmla="*/ 6993966 w 8040204"/>
                              <a:gd name="T33" fmla="*/ 14670 h 792927"/>
                              <a:gd name="T34" fmla="*/ 7306353 w 8040204"/>
                              <a:gd name="T35" fmla="*/ 53628 h 792927"/>
                              <a:gd name="T36" fmla="*/ 7758790 w 8040204"/>
                              <a:gd name="T37" fmla="*/ 133638 h 792927"/>
                              <a:gd name="T38" fmla="*/ 8022583 w 8040204"/>
                              <a:gd name="T39" fmla="*/ 210263 h 792927"/>
                              <a:gd name="T40" fmla="*/ 7864518 w 8040204"/>
                              <a:gd name="T41" fmla="*/ 161261 h 792927"/>
                              <a:gd name="T42" fmla="*/ 7626393 w 8040204"/>
                              <a:gd name="T43" fmla="*/ 108873 h 792927"/>
                              <a:gd name="T44" fmla="*/ 7473040 w 8040204"/>
                              <a:gd name="T45" fmla="*/ 80298 h 792927"/>
                              <a:gd name="T46" fmla="*/ 7093945 w 8040204"/>
                              <a:gd name="T47" fmla="*/ 32673 h 792927"/>
                              <a:gd name="T48" fmla="*/ 6774261 w 8040204"/>
                              <a:gd name="T49" fmla="*/ 14670 h 792927"/>
                              <a:gd name="T50" fmla="*/ 6374799 w 8040204"/>
                              <a:gd name="T51" fmla="*/ 24449 h 792927"/>
                              <a:gd name="T52" fmla="*/ 5975336 w 8040204"/>
                              <a:gd name="T53" fmla="*/ 63568 h 792927"/>
                              <a:gd name="T54" fmla="*/ 5609950 w 8040204"/>
                              <a:gd name="T55" fmla="*/ 110778 h 792927"/>
                              <a:gd name="T56" fmla="*/ 5231337 w 8040204"/>
                              <a:gd name="T57" fmla="*/ 176034 h 792927"/>
                              <a:gd name="T58" fmla="*/ 4881807 w 8040204"/>
                              <a:gd name="T59" fmla="*/ 254272 h 792927"/>
                              <a:gd name="T60" fmla="*/ 4517297 w 8040204"/>
                              <a:gd name="T61" fmla="*/ 332509 h 792927"/>
                              <a:gd name="T62" fmla="*/ 3948062 w 8040204"/>
                              <a:gd name="T63" fmla="*/ 469425 h 792927"/>
                              <a:gd name="T64" fmla="*/ 3588546 w 8040204"/>
                              <a:gd name="T65" fmla="*/ 552552 h 792927"/>
                              <a:gd name="T66" fmla="*/ 3361098 w 8040204"/>
                              <a:gd name="T67" fmla="*/ 605126 h 792927"/>
                              <a:gd name="T68" fmla="*/ 3157263 w 8040204"/>
                              <a:gd name="T69" fmla="*/ 652751 h 792927"/>
                              <a:gd name="T70" fmla="*/ 2873418 w 8040204"/>
                              <a:gd name="T71" fmla="*/ 709901 h 792927"/>
                              <a:gd name="T72" fmla="*/ 2531470 w 8040204"/>
                              <a:gd name="T73" fmla="*/ 761336 h 792927"/>
                              <a:gd name="T74" fmla="*/ 2189523 w 8040204"/>
                              <a:gd name="T75" fmla="*/ 788006 h 792927"/>
                              <a:gd name="T76" fmla="*/ 1860910 w 8040204"/>
                              <a:gd name="T77" fmla="*/ 790863 h 792927"/>
                              <a:gd name="T78" fmla="*/ 1666600 w 8040204"/>
                              <a:gd name="T79" fmla="*/ 783243 h 792927"/>
                              <a:gd name="T80" fmla="*/ 1428475 w 8040204"/>
                              <a:gd name="T81" fmla="*/ 761336 h 792927"/>
                              <a:gd name="T82" fmla="*/ 1101768 w 8040204"/>
                              <a:gd name="T83" fmla="*/ 715616 h 792927"/>
                              <a:gd name="T84" fmla="*/ 812280 w 8040204"/>
                              <a:gd name="T85" fmla="*/ 650349 h 792927"/>
                              <a:gd name="T86" fmla="*/ 523600 w 8040204"/>
                              <a:gd name="T87" fmla="*/ 573693 h 792927"/>
                              <a:gd name="T88" fmla="*/ 282991 w 8040204"/>
                              <a:gd name="T89" fmla="*/ 488984 h 792927"/>
                              <a:gd name="T90" fmla="*/ 38321 w 8040204"/>
                              <a:gd name="T91" fmla="*/ 391187 h 792927"/>
                              <a:gd name="T92" fmla="*/ 53065 w 8040204"/>
                              <a:gd name="T93" fmla="*/ 350808 h 792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40204" h="792927">
                                <a:moveTo>
                                  <a:pt x="53065" y="350808"/>
                                </a:moveTo>
                                <a:cubicBezTo>
                                  <a:pt x="94676" y="358958"/>
                                  <a:pt x="211382" y="411352"/>
                                  <a:pt x="287985" y="440086"/>
                                </a:cubicBezTo>
                                <a:cubicBezTo>
                                  <a:pt x="364588" y="468820"/>
                                  <a:pt x="431959" y="495504"/>
                                  <a:pt x="512683" y="523213"/>
                                </a:cubicBezTo>
                                <a:cubicBezTo>
                                  <a:pt x="593407" y="550922"/>
                                  <a:pt x="664145" y="577816"/>
                                  <a:pt x="772333" y="606340"/>
                                </a:cubicBezTo>
                                <a:cubicBezTo>
                                  <a:pt x="880521" y="634864"/>
                                  <a:pt x="1019502" y="670723"/>
                                  <a:pt x="1161810" y="694357"/>
                                </a:cubicBezTo>
                                <a:cubicBezTo>
                                  <a:pt x="1304118" y="717991"/>
                                  <a:pt x="1462239" y="738366"/>
                                  <a:pt x="1626185" y="748146"/>
                                </a:cubicBezTo>
                                <a:cubicBezTo>
                                  <a:pt x="1790132" y="757926"/>
                                  <a:pt x="1988198" y="757925"/>
                                  <a:pt x="2145487" y="753035"/>
                                </a:cubicBezTo>
                                <a:cubicBezTo>
                                  <a:pt x="2302775" y="748145"/>
                                  <a:pt x="2412627" y="739181"/>
                                  <a:pt x="2569915" y="718807"/>
                                </a:cubicBezTo>
                                <a:cubicBezTo>
                                  <a:pt x="2727204" y="698433"/>
                                  <a:pt x="2766318" y="700062"/>
                                  <a:pt x="3089218" y="630789"/>
                                </a:cubicBezTo>
                                <a:cubicBezTo>
                                  <a:pt x="3412117" y="561516"/>
                                  <a:pt x="4149459" y="384667"/>
                                  <a:pt x="4507310" y="303170"/>
                                </a:cubicBezTo>
                                <a:cubicBezTo>
                                  <a:pt x="4865162" y="221673"/>
                                  <a:pt x="5037317" y="181967"/>
                                  <a:pt x="5236330" y="141806"/>
                                </a:cubicBezTo>
                                <a:cubicBezTo>
                                  <a:pt x="5435343" y="101645"/>
                                  <a:pt x="5577684" y="81342"/>
                                  <a:pt x="5701390" y="62201"/>
                                </a:cubicBezTo>
                                <a:cubicBezTo>
                                  <a:pt x="5825096" y="43060"/>
                                  <a:pt x="5876320" y="36510"/>
                                  <a:pt x="5978568" y="26958"/>
                                </a:cubicBezTo>
                                <a:cubicBezTo>
                                  <a:pt x="6080816" y="17406"/>
                                  <a:pt x="6215553" y="9383"/>
                                  <a:pt x="6314880" y="4890"/>
                                </a:cubicBezTo>
                                <a:cubicBezTo>
                                  <a:pt x="6414207" y="397"/>
                                  <a:pt x="6492974" y="0"/>
                                  <a:pt x="6574531" y="0"/>
                                </a:cubicBezTo>
                                <a:cubicBezTo>
                                  <a:pt x="6656087" y="0"/>
                                  <a:pt x="6734315" y="2445"/>
                                  <a:pt x="6804221" y="4890"/>
                                </a:cubicBezTo>
                                <a:cubicBezTo>
                                  <a:pt x="6874127" y="7335"/>
                                  <a:pt x="6910277" y="6547"/>
                                  <a:pt x="6993966" y="14670"/>
                                </a:cubicBezTo>
                                <a:cubicBezTo>
                                  <a:pt x="7077655" y="22793"/>
                                  <a:pt x="7178882" y="33800"/>
                                  <a:pt x="7306353" y="53628"/>
                                </a:cubicBezTo>
                                <a:cubicBezTo>
                                  <a:pt x="7433824" y="73456"/>
                                  <a:pt x="7639418" y="107532"/>
                                  <a:pt x="7758790" y="133638"/>
                                </a:cubicBezTo>
                                <a:cubicBezTo>
                                  <a:pt x="7878162" y="159744"/>
                                  <a:pt x="8004962" y="205659"/>
                                  <a:pt x="8022583" y="210263"/>
                                </a:cubicBezTo>
                                <a:cubicBezTo>
                                  <a:pt x="8040204" y="214867"/>
                                  <a:pt x="7930550" y="178159"/>
                                  <a:pt x="7864518" y="161261"/>
                                </a:cubicBezTo>
                                <a:cubicBezTo>
                                  <a:pt x="7798486" y="144363"/>
                                  <a:pt x="7691639" y="122367"/>
                                  <a:pt x="7626393" y="108873"/>
                                </a:cubicBezTo>
                                <a:cubicBezTo>
                                  <a:pt x="7561147" y="95379"/>
                                  <a:pt x="7561781" y="92998"/>
                                  <a:pt x="7473040" y="80298"/>
                                </a:cubicBezTo>
                                <a:cubicBezTo>
                                  <a:pt x="7384299" y="67598"/>
                                  <a:pt x="7210408" y="43611"/>
                                  <a:pt x="7093945" y="32673"/>
                                </a:cubicBezTo>
                                <a:cubicBezTo>
                                  <a:pt x="6977482" y="21735"/>
                                  <a:pt x="6894119" y="16041"/>
                                  <a:pt x="6774261" y="14670"/>
                                </a:cubicBezTo>
                                <a:cubicBezTo>
                                  <a:pt x="6654403" y="13299"/>
                                  <a:pt x="6507953" y="16299"/>
                                  <a:pt x="6374799" y="24449"/>
                                </a:cubicBezTo>
                                <a:cubicBezTo>
                                  <a:pt x="6241644" y="32599"/>
                                  <a:pt x="6102811" y="49180"/>
                                  <a:pt x="5975336" y="63568"/>
                                </a:cubicBezTo>
                                <a:cubicBezTo>
                                  <a:pt x="5847861" y="77956"/>
                                  <a:pt x="5733950" y="92034"/>
                                  <a:pt x="5609950" y="110778"/>
                                </a:cubicBezTo>
                                <a:cubicBezTo>
                                  <a:pt x="5485950" y="129522"/>
                                  <a:pt x="5352694" y="152118"/>
                                  <a:pt x="5231337" y="176034"/>
                                </a:cubicBezTo>
                                <a:cubicBezTo>
                                  <a:pt x="5109980" y="199950"/>
                                  <a:pt x="5000813" y="228193"/>
                                  <a:pt x="4881807" y="254272"/>
                                </a:cubicBezTo>
                                <a:cubicBezTo>
                                  <a:pt x="4762800" y="280351"/>
                                  <a:pt x="4672921" y="296650"/>
                                  <a:pt x="4517297" y="332509"/>
                                </a:cubicBezTo>
                                <a:cubicBezTo>
                                  <a:pt x="4361673" y="368368"/>
                                  <a:pt x="4102854" y="432751"/>
                                  <a:pt x="3948062" y="469425"/>
                                </a:cubicBezTo>
                                <a:cubicBezTo>
                                  <a:pt x="3793271" y="506099"/>
                                  <a:pt x="3686373" y="529935"/>
                                  <a:pt x="3588546" y="552552"/>
                                </a:cubicBezTo>
                                <a:cubicBezTo>
                                  <a:pt x="3490719" y="575169"/>
                                  <a:pt x="3432978" y="588426"/>
                                  <a:pt x="3361098" y="605126"/>
                                </a:cubicBezTo>
                                <a:cubicBezTo>
                                  <a:pt x="3289218" y="621826"/>
                                  <a:pt x="3238543" y="635289"/>
                                  <a:pt x="3157263" y="652751"/>
                                </a:cubicBezTo>
                                <a:cubicBezTo>
                                  <a:pt x="3075983" y="670213"/>
                                  <a:pt x="2977717" y="691803"/>
                                  <a:pt x="2873418" y="709901"/>
                                </a:cubicBezTo>
                                <a:cubicBezTo>
                                  <a:pt x="2769119" y="727999"/>
                                  <a:pt x="2645452" y="748319"/>
                                  <a:pt x="2531470" y="761336"/>
                                </a:cubicBezTo>
                                <a:cubicBezTo>
                                  <a:pt x="2417488" y="774353"/>
                                  <a:pt x="2301283" y="783085"/>
                                  <a:pt x="2189523" y="788006"/>
                                </a:cubicBezTo>
                                <a:cubicBezTo>
                                  <a:pt x="2077763" y="792927"/>
                                  <a:pt x="1948064" y="791657"/>
                                  <a:pt x="1860910" y="790863"/>
                                </a:cubicBezTo>
                                <a:cubicBezTo>
                                  <a:pt x="1773756" y="790069"/>
                                  <a:pt x="1738672" y="788164"/>
                                  <a:pt x="1666600" y="783243"/>
                                </a:cubicBezTo>
                                <a:cubicBezTo>
                                  <a:pt x="1594528" y="778322"/>
                                  <a:pt x="1522614" y="772607"/>
                                  <a:pt x="1428475" y="761336"/>
                                </a:cubicBezTo>
                                <a:cubicBezTo>
                                  <a:pt x="1334336" y="750065"/>
                                  <a:pt x="1204467" y="734114"/>
                                  <a:pt x="1101768" y="715616"/>
                                </a:cubicBezTo>
                                <a:cubicBezTo>
                                  <a:pt x="999069" y="697118"/>
                                  <a:pt x="908641" y="674003"/>
                                  <a:pt x="812280" y="650349"/>
                                </a:cubicBezTo>
                                <a:cubicBezTo>
                                  <a:pt x="715919" y="626695"/>
                                  <a:pt x="611815" y="600587"/>
                                  <a:pt x="523600" y="573693"/>
                                </a:cubicBezTo>
                                <a:cubicBezTo>
                                  <a:pt x="435385" y="546799"/>
                                  <a:pt x="363871" y="519402"/>
                                  <a:pt x="282991" y="488984"/>
                                </a:cubicBezTo>
                                <a:cubicBezTo>
                                  <a:pt x="202111" y="458566"/>
                                  <a:pt x="76642" y="414216"/>
                                  <a:pt x="38321" y="391187"/>
                                </a:cubicBezTo>
                                <a:cubicBezTo>
                                  <a:pt x="0" y="368158"/>
                                  <a:pt x="11454" y="342658"/>
                                  <a:pt x="53065" y="350808"/>
                                </a:cubicBezTo>
                                <a:close/>
                              </a:path>
                            </a:pathLst>
                          </a:custGeom>
                          <a:solidFill>
                            <a:schemeClr val="dk1">
                              <a:lumMod val="0"/>
                              <a:lumOff val="0"/>
                            </a:schemeClr>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9" name="Freeform 10"/>
                        <wps:cNvSpPr>
                          <a:spLocks/>
                        </wps:cNvSpPr>
                        <wps:spPr bwMode="auto">
                          <a:xfrm>
                            <a:off x="1062257" y="1056985"/>
                            <a:ext cx="79968" cy="8011"/>
                          </a:xfrm>
                          <a:custGeom>
                            <a:avLst/>
                            <a:gdLst>
                              <a:gd name="T0" fmla="*/ 62783 w 7996848"/>
                              <a:gd name="T1" fmla="*/ 345174 h 801104"/>
                              <a:gd name="T2" fmla="*/ 279856 w 7996848"/>
                              <a:gd name="T3" fmla="*/ 440302 h 801104"/>
                              <a:gd name="T4" fmla="*/ 499899 w 7996848"/>
                              <a:gd name="T5" fmla="*/ 523429 h 801104"/>
                              <a:gd name="T6" fmla="*/ 754170 w 7996848"/>
                              <a:gd name="T7" fmla="*/ 606556 h 801104"/>
                              <a:gd name="T8" fmla="*/ 1135578 w 7996848"/>
                              <a:gd name="T9" fmla="*/ 694573 h 801104"/>
                              <a:gd name="T10" fmla="*/ 1590333 w 7996848"/>
                              <a:gd name="T11" fmla="*/ 748362 h 801104"/>
                              <a:gd name="T12" fmla="*/ 2098876 w 7996848"/>
                              <a:gd name="T13" fmla="*/ 753251 h 801104"/>
                              <a:gd name="T14" fmla="*/ 2514512 w 7996848"/>
                              <a:gd name="T15" fmla="*/ 719023 h 801104"/>
                              <a:gd name="T16" fmla="*/ 3023056 w 7996848"/>
                              <a:gd name="T17" fmla="*/ 631005 h 801104"/>
                              <a:gd name="T18" fmla="*/ 4411770 w 7996848"/>
                              <a:gd name="T19" fmla="*/ 303386 h 801104"/>
                              <a:gd name="T20" fmla="*/ 5125687 w 7996848"/>
                              <a:gd name="T21" fmla="*/ 142022 h 801104"/>
                              <a:gd name="T22" fmla="*/ 5581568 w 7996848"/>
                              <a:gd name="T23" fmla="*/ 64187 h 801104"/>
                              <a:gd name="T24" fmla="*/ 5849220 w 7996848"/>
                              <a:gd name="T25" fmla="*/ 30849 h 801104"/>
                              <a:gd name="T26" fmla="*/ 6181892 w 7996848"/>
                              <a:gd name="T27" fmla="*/ 5106 h 801104"/>
                              <a:gd name="T28" fmla="*/ 6436164 w 7996848"/>
                              <a:gd name="T29" fmla="*/ 216 h 801104"/>
                              <a:gd name="T30" fmla="*/ 6661096 w 7996848"/>
                              <a:gd name="T31" fmla="*/ 5106 h 801104"/>
                              <a:gd name="T32" fmla="*/ 6846910 w 7996848"/>
                              <a:gd name="T33" fmla="*/ 14886 h 801104"/>
                              <a:gd name="T34" fmla="*/ 7203869 w 7996848"/>
                              <a:gd name="T35" fmla="*/ 58894 h 801104"/>
                              <a:gd name="T36" fmla="*/ 7658624 w 7996848"/>
                              <a:gd name="T37" fmla="*/ 146911 h 801104"/>
                              <a:gd name="T38" fmla="*/ 7977105 w 7996848"/>
                              <a:gd name="T39" fmla="*/ 268974 h 801104"/>
                              <a:gd name="T40" fmla="*/ 7777080 w 7996848"/>
                              <a:gd name="T41" fmla="*/ 182297 h 801104"/>
                              <a:gd name="T42" fmla="*/ 7475138 w 7996848"/>
                              <a:gd name="T43" fmla="*/ 107049 h 801104"/>
                              <a:gd name="T44" fmla="*/ 7218538 w 7996848"/>
                              <a:gd name="T45" fmla="*/ 63784 h 801104"/>
                              <a:gd name="T46" fmla="*/ 6939817 w 7996848"/>
                              <a:gd name="T47" fmla="*/ 34445 h 801104"/>
                              <a:gd name="T48" fmla="*/ 6631757 w 7996848"/>
                              <a:gd name="T49" fmla="*/ 14886 h 801104"/>
                              <a:gd name="T50" fmla="*/ 6240570 w 7996848"/>
                              <a:gd name="T51" fmla="*/ 24665 h 801104"/>
                              <a:gd name="T52" fmla="*/ 5849383 w 7996848"/>
                              <a:gd name="T53" fmla="*/ 63784 h 801104"/>
                              <a:gd name="T54" fmla="*/ 5487535 w 7996848"/>
                              <a:gd name="T55" fmla="*/ 112683 h 801104"/>
                              <a:gd name="T56" fmla="*/ 5120797 w 7996848"/>
                              <a:gd name="T57" fmla="*/ 176250 h 801104"/>
                              <a:gd name="T58" fmla="*/ 4778508 w 7996848"/>
                              <a:gd name="T59" fmla="*/ 254488 h 801104"/>
                              <a:gd name="T60" fmla="*/ 4421550 w 7996848"/>
                              <a:gd name="T61" fmla="*/ 332725 h 801104"/>
                              <a:gd name="T62" fmla="*/ 3864108 w 7996848"/>
                              <a:gd name="T63" fmla="*/ 469641 h 801104"/>
                              <a:gd name="T64" fmla="*/ 3512738 w 7996848"/>
                              <a:gd name="T65" fmla="*/ 554724 h 801104"/>
                              <a:gd name="T66" fmla="*/ 3287107 w 7996848"/>
                              <a:gd name="T67" fmla="*/ 611446 h 801104"/>
                              <a:gd name="T68" fmla="*/ 3047505 w 7996848"/>
                              <a:gd name="T69" fmla="*/ 665234 h 801104"/>
                              <a:gd name="T70" fmla="*/ 2773598 w 7996848"/>
                              <a:gd name="T71" fmla="*/ 723317 h 801104"/>
                              <a:gd name="T72" fmla="*/ 2431650 w 7996848"/>
                              <a:gd name="T73" fmla="*/ 769989 h 801104"/>
                              <a:gd name="T74" fmla="*/ 2159235 w 7996848"/>
                              <a:gd name="T75" fmla="*/ 793802 h 801104"/>
                              <a:gd name="T76" fmla="*/ 1878248 w 7996848"/>
                              <a:gd name="T77" fmla="*/ 800469 h 801104"/>
                              <a:gd name="T78" fmla="*/ 1626788 w 7996848"/>
                              <a:gd name="T79" fmla="*/ 789992 h 801104"/>
                              <a:gd name="T80" fmla="*/ 1409409 w 7996848"/>
                              <a:gd name="T81" fmla="*/ 772811 h 801104"/>
                              <a:gd name="T82" fmla="*/ 1076900 w 7996848"/>
                              <a:gd name="T83" fmla="*/ 719023 h 801104"/>
                              <a:gd name="T84" fmla="*/ 788588 w 7996848"/>
                              <a:gd name="T85" fmla="*/ 658547 h 801104"/>
                              <a:gd name="T86" fmla="*/ 504788 w 7996848"/>
                              <a:gd name="T87" fmla="*/ 577217 h 801104"/>
                              <a:gd name="T88" fmla="*/ 274966 w 7996848"/>
                              <a:gd name="T89" fmla="*/ 489200 h 801104"/>
                              <a:gd name="T90" fmla="*/ 35364 w 7996848"/>
                              <a:gd name="T91" fmla="*/ 391403 h 801104"/>
                              <a:gd name="T92" fmla="*/ 62783 w 7996848"/>
                              <a:gd name="T93" fmla="*/ 345174 h 80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96848" h="801104">
                                <a:moveTo>
                                  <a:pt x="62783" y="345174"/>
                                </a:moveTo>
                                <a:cubicBezTo>
                                  <a:pt x="103532" y="353324"/>
                                  <a:pt x="207003" y="410593"/>
                                  <a:pt x="279856" y="440302"/>
                                </a:cubicBezTo>
                                <a:cubicBezTo>
                                  <a:pt x="352709" y="470011"/>
                                  <a:pt x="420847" y="495720"/>
                                  <a:pt x="499899" y="523429"/>
                                </a:cubicBezTo>
                                <a:cubicBezTo>
                                  <a:pt x="578951" y="551138"/>
                                  <a:pt x="648223" y="578032"/>
                                  <a:pt x="754170" y="606556"/>
                                </a:cubicBezTo>
                                <a:cubicBezTo>
                                  <a:pt x="860117" y="635080"/>
                                  <a:pt x="996218" y="670939"/>
                                  <a:pt x="1135578" y="694573"/>
                                </a:cubicBezTo>
                                <a:cubicBezTo>
                                  <a:pt x="1274938" y="718207"/>
                                  <a:pt x="1429783" y="738582"/>
                                  <a:pt x="1590333" y="748362"/>
                                </a:cubicBezTo>
                                <a:cubicBezTo>
                                  <a:pt x="1750883" y="758142"/>
                                  <a:pt x="1944846" y="758141"/>
                                  <a:pt x="2098876" y="753251"/>
                                </a:cubicBezTo>
                                <a:cubicBezTo>
                                  <a:pt x="2252906" y="748361"/>
                                  <a:pt x="2360482" y="739397"/>
                                  <a:pt x="2514512" y="719023"/>
                                </a:cubicBezTo>
                                <a:cubicBezTo>
                                  <a:pt x="2668542" y="698649"/>
                                  <a:pt x="2706846" y="700278"/>
                                  <a:pt x="3023056" y="631005"/>
                                </a:cubicBezTo>
                                <a:cubicBezTo>
                                  <a:pt x="3339266" y="561732"/>
                                  <a:pt x="4061332" y="384883"/>
                                  <a:pt x="4411770" y="303386"/>
                                </a:cubicBezTo>
                                <a:cubicBezTo>
                                  <a:pt x="4762208" y="221889"/>
                                  <a:pt x="4930721" y="181889"/>
                                  <a:pt x="5125687" y="142022"/>
                                </a:cubicBezTo>
                                <a:cubicBezTo>
                                  <a:pt x="5320653" y="102155"/>
                                  <a:pt x="5460979" y="82716"/>
                                  <a:pt x="5581568" y="64187"/>
                                </a:cubicBezTo>
                                <a:cubicBezTo>
                                  <a:pt x="5702157" y="45658"/>
                                  <a:pt x="5749166" y="40696"/>
                                  <a:pt x="5849220" y="30849"/>
                                </a:cubicBezTo>
                                <a:cubicBezTo>
                                  <a:pt x="5949274" y="21002"/>
                                  <a:pt x="6084068" y="10212"/>
                                  <a:pt x="6181892" y="5106"/>
                                </a:cubicBezTo>
                                <a:cubicBezTo>
                                  <a:pt x="6279716" y="0"/>
                                  <a:pt x="6356297" y="216"/>
                                  <a:pt x="6436164" y="216"/>
                                </a:cubicBezTo>
                                <a:cubicBezTo>
                                  <a:pt x="6516031" y="216"/>
                                  <a:pt x="6592638" y="2661"/>
                                  <a:pt x="6661096" y="5106"/>
                                </a:cubicBezTo>
                                <a:cubicBezTo>
                                  <a:pt x="6729554" y="7551"/>
                                  <a:pt x="6756448" y="5921"/>
                                  <a:pt x="6846910" y="14886"/>
                                </a:cubicBezTo>
                                <a:cubicBezTo>
                                  <a:pt x="6937372" y="23851"/>
                                  <a:pt x="7068584" y="36890"/>
                                  <a:pt x="7203869" y="58894"/>
                                </a:cubicBezTo>
                                <a:cubicBezTo>
                                  <a:pt x="7339154" y="80898"/>
                                  <a:pt x="7529751" y="111898"/>
                                  <a:pt x="7658624" y="146911"/>
                                </a:cubicBezTo>
                                <a:cubicBezTo>
                                  <a:pt x="7787497" y="181924"/>
                                  <a:pt x="7957362" y="263076"/>
                                  <a:pt x="7977105" y="268974"/>
                                </a:cubicBezTo>
                                <a:cubicBezTo>
                                  <a:pt x="7996848" y="274872"/>
                                  <a:pt x="7860741" y="209284"/>
                                  <a:pt x="7777080" y="182297"/>
                                </a:cubicBezTo>
                                <a:cubicBezTo>
                                  <a:pt x="7693419" y="155310"/>
                                  <a:pt x="7568228" y="126801"/>
                                  <a:pt x="7475138" y="107049"/>
                                </a:cubicBezTo>
                                <a:cubicBezTo>
                                  <a:pt x="7382048" y="87297"/>
                                  <a:pt x="7307758" y="75885"/>
                                  <a:pt x="7218538" y="63784"/>
                                </a:cubicBezTo>
                                <a:cubicBezTo>
                                  <a:pt x="7129318" y="51683"/>
                                  <a:pt x="7037614" y="42595"/>
                                  <a:pt x="6939817" y="34445"/>
                                </a:cubicBezTo>
                                <a:cubicBezTo>
                                  <a:pt x="6842020" y="26295"/>
                                  <a:pt x="6748298" y="16516"/>
                                  <a:pt x="6631757" y="14886"/>
                                </a:cubicBezTo>
                                <a:cubicBezTo>
                                  <a:pt x="6515216" y="13256"/>
                                  <a:pt x="6370966" y="16515"/>
                                  <a:pt x="6240570" y="24665"/>
                                </a:cubicBezTo>
                                <a:cubicBezTo>
                                  <a:pt x="6110174" y="32815"/>
                                  <a:pt x="5974889" y="49114"/>
                                  <a:pt x="5849383" y="63784"/>
                                </a:cubicBezTo>
                                <a:cubicBezTo>
                                  <a:pt x="5723877" y="78454"/>
                                  <a:pt x="5608966" y="93939"/>
                                  <a:pt x="5487535" y="112683"/>
                                </a:cubicBezTo>
                                <a:cubicBezTo>
                                  <a:pt x="5366104" y="131427"/>
                                  <a:pt x="5238968" y="152616"/>
                                  <a:pt x="5120797" y="176250"/>
                                </a:cubicBezTo>
                                <a:cubicBezTo>
                                  <a:pt x="5002626" y="199884"/>
                                  <a:pt x="4895049" y="228409"/>
                                  <a:pt x="4778508" y="254488"/>
                                </a:cubicBezTo>
                                <a:cubicBezTo>
                                  <a:pt x="4661967" y="280567"/>
                                  <a:pt x="4573950" y="296866"/>
                                  <a:pt x="4421550" y="332725"/>
                                </a:cubicBezTo>
                                <a:cubicBezTo>
                                  <a:pt x="4269150" y="368584"/>
                                  <a:pt x="4015577" y="432641"/>
                                  <a:pt x="3864108" y="469641"/>
                                </a:cubicBezTo>
                                <a:cubicBezTo>
                                  <a:pt x="3712639" y="506641"/>
                                  <a:pt x="3608905" y="531090"/>
                                  <a:pt x="3512738" y="554724"/>
                                </a:cubicBezTo>
                                <a:cubicBezTo>
                                  <a:pt x="3416571" y="578358"/>
                                  <a:pt x="3364646" y="593028"/>
                                  <a:pt x="3287107" y="611446"/>
                                </a:cubicBezTo>
                                <a:cubicBezTo>
                                  <a:pt x="3209568" y="629864"/>
                                  <a:pt x="3133090" y="646589"/>
                                  <a:pt x="3047505" y="665234"/>
                                </a:cubicBezTo>
                                <a:cubicBezTo>
                                  <a:pt x="2961920" y="683879"/>
                                  <a:pt x="2876240" y="705858"/>
                                  <a:pt x="2773598" y="723317"/>
                                </a:cubicBezTo>
                                <a:cubicBezTo>
                                  <a:pt x="2670956" y="740776"/>
                                  <a:pt x="2534044" y="758242"/>
                                  <a:pt x="2431650" y="769989"/>
                                </a:cubicBezTo>
                                <a:cubicBezTo>
                                  <a:pt x="2329256" y="781736"/>
                                  <a:pt x="2251469" y="788722"/>
                                  <a:pt x="2159235" y="793802"/>
                                </a:cubicBezTo>
                                <a:cubicBezTo>
                                  <a:pt x="2067001" y="798882"/>
                                  <a:pt x="1966989" y="801104"/>
                                  <a:pt x="1878248" y="800469"/>
                                </a:cubicBezTo>
                                <a:cubicBezTo>
                                  <a:pt x="1789507" y="799834"/>
                                  <a:pt x="1704928" y="794602"/>
                                  <a:pt x="1626788" y="789992"/>
                                </a:cubicBezTo>
                                <a:cubicBezTo>
                                  <a:pt x="1548648" y="785382"/>
                                  <a:pt x="1501057" y="784639"/>
                                  <a:pt x="1409409" y="772811"/>
                                </a:cubicBezTo>
                                <a:cubicBezTo>
                                  <a:pt x="1317761" y="760983"/>
                                  <a:pt x="1180370" y="738067"/>
                                  <a:pt x="1076900" y="719023"/>
                                </a:cubicBezTo>
                                <a:cubicBezTo>
                                  <a:pt x="973430" y="699979"/>
                                  <a:pt x="883940" y="682181"/>
                                  <a:pt x="788588" y="658547"/>
                                </a:cubicBezTo>
                                <a:cubicBezTo>
                                  <a:pt x="693236" y="634913"/>
                                  <a:pt x="590392" y="605441"/>
                                  <a:pt x="504788" y="577217"/>
                                </a:cubicBezTo>
                                <a:cubicBezTo>
                                  <a:pt x="419184" y="548993"/>
                                  <a:pt x="353203" y="520169"/>
                                  <a:pt x="274966" y="489200"/>
                                </a:cubicBezTo>
                                <a:cubicBezTo>
                                  <a:pt x="196729" y="458231"/>
                                  <a:pt x="70728" y="415407"/>
                                  <a:pt x="35364" y="391403"/>
                                </a:cubicBezTo>
                                <a:cubicBezTo>
                                  <a:pt x="0" y="367399"/>
                                  <a:pt x="22034" y="337024"/>
                                  <a:pt x="62783" y="345174"/>
                                </a:cubicBezTo>
                                <a:close/>
                              </a:path>
                            </a:pathLst>
                          </a:custGeom>
                          <a:solidFill>
                            <a:srgbClr val="006600"/>
                          </a:solidFill>
                          <a:ln w="25400">
                            <a:solidFill>
                              <a:srgbClr val="0066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8D690" id="Group 17" o:spid="_x0000_s1026" style="position:absolute;margin-left:-55.2pt;margin-top:-6pt;width:669.15pt;height:65pt;z-index:251667456" coordorigin="10617,10569" coordsize="8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">
                <v:shape id="Freeform 9" o:spid="_x0000_s1027" style="position:absolute;left:10617;top:10573;width:804;height:79;visibility:visible;mso-wrap-style:square;v-text-anchor:top" coordsize="8040204,7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" path="m53065,350808v41611,8150,158317,60544,234920,89278c364588,468820,431959,495504,512683,523213v80724,27709,151462,54603,259650,83127c880521,634864,1019502,670723,1161810,694357v142308,23634,300429,44009,464375,53789c1790132,757926,1988198,757925,2145487,753035v157288,-4890,267140,-13854,424428,-34228c2727204,698433,2766318,700062,3089218,630789,3412117,561516,4149459,384667,4507310,303170v357852,-81497,530007,-121203,729020,-161364c5435343,101645,5577684,81342,5701390,62201,5825096,43060,5876320,36510,5978568,26958,6080816,17406,6215553,9383,6314880,4890,6414207,397,6492974,,6574531,v81556,,159784,2445,229690,4890c6874127,7335,6910277,6547,6993966,14670v83689,8123,184916,19130,312387,38958c7433824,73456,7639418,107532,7758790,133638v119372,26106,246172,72021,263793,76625c8040204,214867,7930550,178159,7864518,161261v-66032,-16898,-172879,-38894,-238125,-52388c7561147,95379,7561781,92998,7473040,80298,7384299,67598,7210408,43611,7093945,32673,6977482,21735,6894119,16041,6774261,14670v-119858,-1371,-266308,1629,-399462,9779c6241644,32599,6102811,49180,5975336,63568v-127475,14388,-241386,28466,-365386,47210c5485950,129522,5352694,152118,5231337,176034v-121357,23916,-230524,52159,-349530,78238c4762800,280351,4672921,296650,4517297,332509v-155624,35859,-414443,100242,-569235,136916c3793271,506099,3686373,529935,3588546,552552v-97827,22617,-155568,35874,-227448,52574c3289218,621826,3238543,635289,3157263,652751v-81280,17462,-179546,39052,-283845,57150c2769119,727999,2645452,748319,2531470,761336v-113982,13017,-230187,21749,-341947,26670c2077763,792927,1948064,791657,1860910,790863v-87154,-794,-122238,-2699,-194310,-7620c1594528,778322,1522614,772607,1428475,761336v-94139,-11271,-224008,-27222,-326707,-45720c999069,697118,908641,674003,812280,650349,715919,626695,611815,600587,523600,573693,435385,546799,363871,519402,282991,488984,202111,458566,76642,414216,38321,391187,,368158,11454,342658,53065,350808xe" fillcolor="black [0]" strokecolor="black [0]" strokeweight="2pt">
                  <v:shadow color="black [0]"/>
                  <v:path arrowok="t" o:connecttype="custom" o:connectlocs="531,3508;2880,4401;5127,5232;7723,6063;11618,6943;16262,7481;21455,7530;25699,7188;30892,6308;45073,3032;52363,1418;57014,622;59786,270;63149,49;65745,0;68042,49;69940,147;73063,536;77588,1336;80226,2103;78645,1613;76264,1089;74730,803;70939,327;67743,147;63748,244;59753,636;56099,1108;52313,1760;48818,2543;45173,3325;39481,4694;35885,5525;33611,6051;31573,6527;28734,7099;25315,7613;21895,7880;18609,7908;16666,7832;14285,7613;11018,7156;8123,6503;5236,5737;2830,4890;383,3912;531,3508" o:connectangles="0,0,0,0,0,0,0,0,0,0,0,0,0,0,0,0,0,0,0,0,0,0,0,0,0,0,0,0,0,0,0,0,0,0,0,0,0,0,0,0,0,0,0,0,0,0,0"/>
                </v:shape>
                <v:shape id="Freeform 10" o:spid="_x0000_s1028" style="position:absolute;left:10622;top:10569;width:800;height:80;visibility:visible;mso-wrap-style:square;v-text-anchor:top" coordsize="7996848,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" path="m62783,345174v40749,8150,144220,65419,217073,95128c352709,470011,420847,495720,499899,523429v79052,27709,148324,54603,254271,83127c860117,635080,996218,670939,1135578,694573v139360,23634,294205,44009,454755,53789c1750883,758142,1944846,758141,2098876,753251v154030,-4890,261606,-13854,415636,-34228c2668542,698649,2706846,700278,3023056,631005,3339266,561732,4061332,384883,4411770,303386v350438,-81497,518951,-121497,713917,-161364c5320653,102155,5460979,82716,5581568,64187,5702157,45658,5749166,40696,5849220,30849,5949274,21002,6084068,10212,6181892,5106,6279716,,6356297,216,6436164,216v79867,,156474,2445,224932,4890c6729554,7551,6756448,5921,6846910,14886v90462,8965,221674,22004,356959,44008c7339154,80898,7529751,111898,7658624,146911v128873,35013,298738,116165,318481,122063c7996848,274872,7860741,209284,7777080,182297v-83661,-26987,-208852,-55496,-301942,-75248c7382048,87297,7307758,75885,7218538,63784,7129318,51683,7037614,42595,6939817,34445,6842020,26295,6748298,16516,6631757,14886v-116541,-1630,-260791,1629,-391187,9779c6110174,32815,5974889,49114,5849383,63784v-125506,14670,-240417,30155,-361848,48899c5366104,131427,5238968,152616,5120797,176250v-118171,23634,-225748,52159,-342289,78238c4661967,280567,4573950,296866,4421550,332725v-152400,35859,-405973,99916,-557442,136916c3712639,506641,3608905,531090,3512738,554724v-96167,23634,-148092,38304,-225631,56722c3209568,629864,3133090,646589,3047505,665234v-85585,18645,-171265,40624,-273907,58083c2670956,740776,2534044,758242,2431650,769989v-102394,11747,-180181,18733,-272415,23813c2067001,798882,1966989,801104,1878248,800469v-88741,-635,-173320,-5867,-251460,-10477c1548648,785382,1501057,784639,1409409,772811v-91648,-11828,-229039,-34744,-332509,-53788c973430,699979,883940,682181,788588,658547,693236,634913,590392,605441,504788,577217,419184,548993,353203,520169,274966,489200,196729,458231,70728,415407,35364,391403,,367399,22034,337024,62783,345174xe" fillcolor="#060" strokecolor="#060" strokeweight="2pt">
                  <v:shadow color="black [0]"/>
                  <v:path arrowok="t" o:connecttype="custom" o:connectlocs="628,3452;2799,4403;4999,5234;7542,6066;11356,6946;15903,7484;20989,7532;25145,7190;30230,6310;44117,3034;51257,1420;55815,642;58492,308;61819,51;64361,2;66611,51;68469,149;72038,589;76586,1469;79771,2690;77770,1823;74751,1070;72185,638;69398,344;66317,149;62405,247;58493,638;54875,1127;51208,1762;47785,2545;44215,3327;38641,4696;35127,5547;32871,6114;30475,6652;27736,7233;24316,7700;21592,7938;18782,8005;16268,7900;14094,7728;10769,7190;7886,6585;5048,5772;2750,4892;354,3914;628,3452" o:connectangles="0,0,0,0,0,0,0,0,0,0,0,0,0,0,0,0,0,0,0,0,0,0,0,0,0,0,0,0,0,0,0,0,0,0,0,0,0,0,0,0,0,0,0,0,0,0,0"/>
                </v:shape>
              </v:group>
            </w:pict>
          </mc:Fallback>
        </mc:AlternateContent>
      </w:r>
    </w:p>
    <w:p w14:paraId="5B482B32" w14:textId="77777777" w:rsidR="005D5BF5" w:rsidRPr="00E84CF8" w:rsidRDefault="005D5BF5">
      <w:pPr>
        <w:pStyle w:val="Organization"/>
        <w:rPr>
          <w:rFonts w:ascii="Calibri" w:hAnsi="Calibri"/>
        </w:rPr>
      </w:pPr>
    </w:p>
    <w:p w14:paraId="5B482B33" w14:textId="30CDF1EC" w:rsidR="005D5BF5" w:rsidRPr="00E84CF8" w:rsidRDefault="00D37477" w:rsidP="009A263D">
      <w:pPr>
        <w:pStyle w:val="ContactInfo"/>
        <w:spacing w:after="0" w:line="240" w:lineRule="auto"/>
        <w:ind w:left="0"/>
        <w:rPr>
          <w:rFonts w:ascii="Calibri" w:hAnsi="Calibri"/>
          <w:b/>
          <w:sz w:val="40"/>
          <w:szCs w:val="40"/>
        </w:rPr>
      </w:pPr>
      <w:r>
        <w:rPr>
          <w:rFonts w:ascii="Calibri" w:hAnsi="Calibri"/>
          <w:b/>
          <w:sz w:val="40"/>
          <w:szCs w:val="40"/>
        </w:rPr>
        <w:t>Greenville Elementary Grades 3 &amp; 4</w:t>
      </w:r>
    </w:p>
    <w:p w14:paraId="5B482B34" w14:textId="77777777" w:rsidR="005D5BF5" w:rsidRPr="003E54DE" w:rsidRDefault="004F485F" w:rsidP="00E84CF8">
      <w:pPr>
        <w:pStyle w:val="ContactInfo"/>
        <w:spacing w:after="0" w:line="240" w:lineRule="auto"/>
        <w:rPr>
          <w:rFonts w:ascii="Calibri" w:hAnsi="Calibri"/>
          <w:sz w:val="24"/>
          <w:szCs w:val="24"/>
        </w:rPr>
      </w:pPr>
      <w:r>
        <w:rPr>
          <w:rFonts w:ascii="Calibri" w:hAnsi="Calibri"/>
          <w:sz w:val="24"/>
          <w:szCs w:val="24"/>
        </w:rPr>
        <w:t>Kitty Davis</w:t>
      </w:r>
      <w:r w:rsidR="00E84CF8" w:rsidRPr="003E54DE">
        <w:rPr>
          <w:rFonts w:ascii="Calibri" w:hAnsi="Calibri"/>
          <w:sz w:val="24"/>
          <w:szCs w:val="24"/>
        </w:rPr>
        <w:t>, Principal</w:t>
      </w:r>
    </w:p>
    <w:tbl>
      <w:tblPr>
        <w:tblStyle w:val="NewsletterTable"/>
        <w:tblpPr w:leftFromText="180" w:rightFromText="180" w:vertAnchor="text" w:horzAnchor="margin" w:tblpY="65"/>
        <w:tblW w:w="3220" w:type="pct"/>
        <w:tblLook w:val="0660" w:firstRow="1" w:lastRow="1" w:firstColumn="0" w:lastColumn="0" w:noHBand="1" w:noVBand="1"/>
        <w:tblDescription w:val="Intro letter"/>
      </w:tblPr>
      <w:tblGrid>
        <w:gridCol w:w="6955"/>
      </w:tblGrid>
      <w:tr w:rsidR="009A6DFD" w:rsidRPr="00E84CF8" w14:paraId="5B482B36" w14:textId="77777777" w:rsidTr="009A6DFD">
        <w:trPr>
          <w:cnfStyle w:val="100000000000" w:firstRow="1" w:lastRow="0" w:firstColumn="0" w:lastColumn="0" w:oddVBand="0" w:evenVBand="0" w:oddHBand="0" w:evenHBand="0" w:firstRowFirstColumn="0" w:firstRowLastColumn="0" w:lastRowFirstColumn="0" w:lastRowLastColumn="0"/>
        </w:trPr>
        <w:tc>
          <w:tcPr>
            <w:tcW w:w="0" w:type="auto"/>
          </w:tcPr>
          <w:p w14:paraId="5B482B35" w14:textId="77777777" w:rsidR="009A6DFD" w:rsidRPr="00E84CF8" w:rsidRDefault="009A6DFD" w:rsidP="009A6DFD">
            <w:pPr>
              <w:pStyle w:val="TableSpace"/>
              <w:rPr>
                <w:rFonts w:ascii="Calibri" w:hAnsi="Calibri"/>
              </w:rPr>
            </w:pPr>
          </w:p>
        </w:tc>
      </w:tr>
      <w:tr w:rsidR="009A6DFD" w:rsidRPr="00E84CF8" w14:paraId="5B482B42" w14:textId="77777777" w:rsidTr="00F07EFE">
        <w:trPr>
          <w:trHeight w:val="10980"/>
        </w:trPr>
        <w:tc>
          <w:tcPr>
            <w:tcW w:w="6955" w:type="dxa"/>
          </w:tcPr>
          <w:p w14:paraId="5B482B37" w14:textId="5DB36688" w:rsidR="00E6706B" w:rsidRDefault="009A6DFD" w:rsidP="009F3CC3">
            <w:pPr>
              <w:pStyle w:val="Heading1"/>
              <w:ind w:left="0"/>
              <w:outlineLvl w:val="0"/>
              <w:rPr>
                <w:sz w:val="40"/>
                <w:szCs w:val="40"/>
              </w:rPr>
            </w:pPr>
            <w:r w:rsidRPr="004F485F">
              <w:rPr>
                <w:sz w:val="40"/>
                <w:szCs w:val="40"/>
              </w:rPr>
              <w:t>Important School Information</w:t>
            </w:r>
          </w:p>
          <w:p w14:paraId="46716A37" w14:textId="111A8EFE" w:rsidR="005A0990" w:rsidRPr="00FE45B4" w:rsidRDefault="005A0990" w:rsidP="00FE45B4">
            <w:pPr>
              <w:ind w:left="0"/>
              <w:rPr>
                <w:rFonts w:ascii="Calibri" w:eastAsia="Times New Roman" w:hAnsi="Calibri" w:cs="Times New Roman"/>
                <w:b/>
                <w:bCs/>
                <w:color w:val="006600" w:themeColor="accent5"/>
                <w:kern w:val="28"/>
                <w:sz w:val="36"/>
                <w:szCs w:val="36"/>
                <w:u w:val="single"/>
                <w14:cntxtAlts/>
              </w:rPr>
            </w:pPr>
            <w:r w:rsidRPr="00FE45B4">
              <w:rPr>
                <w:rFonts w:ascii="Calibri" w:eastAsia="Times New Roman" w:hAnsi="Calibri" w:cs="Times New Roman"/>
                <w:b/>
                <w:bCs/>
                <w:color w:val="006600" w:themeColor="accent5"/>
                <w:kern w:val="28"/>
                <w:sz w:val="36"/>
                <w:szCs w:val="36"/>
                <w:u w:val="single"/>
                <w14:cntxtAlts/>
              </w:rPr>
              <w:t>School Start and End Times</w:t>
            </w:r>
          </w:p>
          <w:p w14:paraId="4950B509" w14:textId="6D911335" w:rsidR="005A0990" w:rsidRDefault="00FE45B4" w:rsidP="005A0990">
            <w:pPr>
              <w:spacing w:before="0"/>
              <w:ind w:left="0" w:right="0"/>
              <w:rPr>
                <w:rFonts w:ascii="Calibri" w:eastAsia="Times New Roman" w:hAnsi="Calibri" w:cs="Times New Roman"/>
                <w:bCs/>
                <w:color w:val="000000"/>
                <w:kern w:val="28"/>
                <w:sz w:val="28"/>
                <w:szCs w:val="28"/>
                <w14:cntxtAlts/>
              </w:rPr>
            </w:pPr>
            <w:r>
              <w:rPr>
                <w:rFonts w:ascii="Calibri" w:eastAsia="Times New Roman" w:hAnsi="Calibri" w:cs="Times New Roman"/>
                <w:bCs/>
                <w:color w:val="000000"/>
                <w:kern w:val="28"/>
                <w:sz w:val="28"/>
                <w:szCs w:val="28"/>
                <w14:cntxtAlts/>
              </w:rPr>
              <w:t xml:space="preserve">The times are as follows: </w:t>
            </w:r>
            <w:r w:rsidR="005A0990" w:rsidRPr="005A0990">
              <w:rPr>
                <w:rFonts w:ascii="Calibri" w:eastAsia="Times New Roman" w:hAnsi="Calibri" w:cs="Times New Roman"/>
                <w:bCs/>
                <w:color w:val="000000"/>
                <w:kern w:val="28"/>
                <w:sz w:val="28"/>
                <w:szCs w:val="28"/>
                <w14:cntxtAlts/>
              </w:rPr>
              <w:t>Students may arriv</w:t>
            </w:r>
            <w:r>
              <w:rPr>
                <w:rFonts w:ascii="Calibri" w:eastAsia="Times New Roman" w:hAnsi="Calibri" w:cs="Times New Roman"/>
                <w:bCs/>
                <w:color w:val="000000"/>
                <w:kern w:val="28"/>
                <w:sz w:val="28"/>
                <w:szCs w:val="28"/>
                <w14:cntxtAlts/>
              </w:rPr>
              <w:t xml:space="preserve">e no earlier than 8:45 a.m.  </w:t>
            </w:r>
            <w:r w:rsidR="005A0990" w:rsidRPr="005A0990">
              <w:rPr>
                <w:rFonts w:ascii="Calibri" w:eastAsia="Times New Roman" w:hAnsi="Calibri" w:cs="Times New Roman"/>
                <w:bCs/>
                <w:color w:val="000000"/>
                <w:kern w:val="28"/>
                <w:sz w:val="28"/>
                <w:szCs w:val="28"/>
                <w14:cntxtAlts/>
              </w:rPr>
              <w:t xml:space="preserve">The drop-off is in front </w:t>
            </w:r>
            <w:r>
              <w:rPr>
                <w:rFonts w:ascii="Calibri" w:eastAsia="Times New Roman" w:hAnsi="Calibri" w:cs="Times New Roman"/>
                <w:bCs/>
                <w:color w:val="000000"/>
                <w:kern w:val="28"/>
                <w:sz w:val="28"/>
                <w:szCs w:val="28"/>
                <w14:cntxtAlts/>
              </w:rPr>
              <w:t>of the school for car riders.</w:t>
            </w:r>
            <w:r w:rsidR="00C146B7">
              <w:rPr>
                <w:rFonts w:ascii="Calibri" w:eastAsia="Times New Roman" w:hAnsi="Calibri" w:cs="Times New Roman"/>
                <w:bCs/>
                <w:color w:val="000000"/>
                <w:kern w:val="28"/>
                <w:sz w:val="28"/>
                <w:szCs w:val="28"/>
                <w14:cntxtAlts/>
              </w:rPr>
              <w:t xml:space="preserve"> Walkers should use the nearest entrance.</w:t>
            </w:r>
            <w:r>
              <w:rPr>
                <w:rFonts w:ascii="Calibri" w:eastAsia="Times New Roman" w:hAnsi="Calibri" w:cs="Times New Roman"/>
                <w:bCs/>
                <w:color w:val="000000"/>
                <w:kern w:val="28"/>
                <w:sz w:val="28"/>
                <w:szCs w:val="28"/>
                <w14:cntxtAlts/>
              </w:rPr>
              <w:t xml:space="preserve"> </w:t>
            </w:r>
            <w:r w:rsidR="005A0990" w:rsidRPr="005A0990">
              <w:rPr>
                <w:rFonts w:ascii="Calibri" w:eastAsia="Times New Roman" w:hAnsi="Calibri" w:cs="Times New Roman"/>
                <w:bCs/>
                <w:color w:val="000000"/>
                <w:kern w:val="28"/>
                <w:sz w:val="28"/>
                <w:szCs w:val="28"/>
                <w14:cntxtAlts/>
              </w:rPr>
              <w:t xml:space="preserve">The </w:t>
            </w:r>
            <w:r>
              <w:rPr>
                <w:rFonts w:ascii="Calibri" w:eastAsia="Times New Roman" w:hAnsi="Calibri" w:cs="Times New Roman"/>
                <w:bCs/>
                <w:color w:val="000000"/>
                <w:kern w:val="28"/>
                <w:sz w:val="28"/>
                <w:szCs w:val="28"/>
                <w14:cntxtAlts/>
              </w:rPr>
              <w:t xml:space="preserve">tardy bell rings at 9:05 a.m. </w:t>
            </w:r>
            <w:r w:rsidR="005A0990" w:rsidRPr="005A0990">
              <w:rPr>
                <w:rFonts w:ascii="Calibri" w:eastAsia="Times New Roman" w:hAnsi="Calibri" w:cs="Times New Roman"/>
                <w:bCs/>
                <w:color w:val="000000"/>
                <w:kern w:val="28"/>
                <w:sz w:val="28"/>
                <w:szCs w:val="28"/>
                <w14:cntxtAlts/>
              </w:rPr>
              <w:t xml:space="preserve">The bus </w:t>
            </w:r>
            <w:r>
              <w:rPr>
                <w:rFonts w:ascii="Calibri" w:eastAsia="Times New Roman" w:hAnsi="Calibri" w:cs="Times New Roman"/>
                <w:bCs/>
                <w:color w:val="000000"/>
                <w:kern w:val="28"/>
                <w:sz w:val="28"/>
                <w:szCs w:val="28"/>
                <w14:cntxtAlts/>
              </w:rPr>
              <w:t>dismissal time is at 3:30 p.m.</w:t>
            </w:r>
            <w:r w:rsidR="005A0990" w:rsidRPr="005A0990">
              <w:rPr>
                <w:rFonts w:ascii="Calibri" w:eastAsia="Times New Roman" w:hAnsi="Calibri" w:cs="Times New Roman"/>
                <w:bCs/>
                <w:color w:val="000000"/>
                <w:kern w:val="28"/>
                <w:sz w:val="28"/>
                <w:szCs w:val="28"/>
                <w14:cntxtAlts/>
              </w:rPr>
              <w:t xml:space="preserve"> Pick-up and walkers dismiss at 3:35 p.m. in front of the building. </w:t>
            </w:r>
          </w:p>
          <w:p w14:paraId="719AD78E" w14:textId="77777777" w:rsidR="00C146B7" w:rsidRPr="005A0990" w:rsidRDefault="00C146B7" w:rsidP="005A0990">
            <w:pPr>
              <w:spacing w:before="0"/>
              <w:ind w:left="0" w:right="0"/>
              <w:rPr>
                <w:rFonts w:ascii="Calibri" w:eastAsia="Times New Roman" w:hAnsi="Calibri" w:cs="Times New Roman"/>
                <w:bCs/>
                <w:color w:val="000000"/>
                <w:kern w:val="28"/>
                <w:sz w:val="28"/>
                <w:szCs w:val="28"/>
                <w14:cntxtAlts/>
              </w:rPr>
            </w:pPr>
          </w:p>
          <w:p w14:paraId="0681F836" w14:textId="1BF6BF51" w:rsidR="005A0990" w:rsidRDefault="00C146B7" w:rsidP="005A0990">
            <w:pPr>
              <w:spacing w:before="0"/>
              <w:ind w:left="0" w:right="0"/>
              <w:rPr>
                <w:rFonts w:ascii="Calibri" w:eastAsia="Times New Roman" w:hAnsi="Calibri" w:cs="Times New Roman"/>
                <w:bCs/>
                <w:color w:val="000000"/>
                <w:kern w:val="28"/>
                <w:sz w:val="28"/>
                <w:szCs w:val="28"/>
                <w14:cntxtAlts/>
              </w:rPr>
            </w:pPr>
            <w:r>
              <w:rPr>
                <w:rFonts w:ascii="Calibri" w:eastAsia="Times New Roman" w:hAnsi="Calibri" w:cs="Times New Roman"/>
                <w:bCs/>
                <w:color w:val="000000"/>
                <w:kern w:val="28"/>
                <w:sz w:val="28"/>
                <w:szCs w:val="28"/>
                <w14:cntxtAlts/>
              </w:rPr>
              <w:t>If your student’s transportation rout</w:t>
            </w:r>
            <w:r w:rsidR="00B403FC">
              <w:rPr>
                <w:rFonts w:ascii="Calibri" w:eastAsia="Times New Roman" w:hAnsi="Calibri" w:cs="Times New Roman"/>
                <w:bCs/>
                <w:color w:val="000000"/>
                <w:kern w:val="28"/>
                <w:sz w:val="28"/>
                <w:szCs w:val="28"/>
                <w14:cntxtAlts/>
              </w:rPr>
              <w:t>e</w:t>
            </w:r>
            <w:bookmarkStart w:id="0" w:name="_GoBack"/>
            <w:bookmarkEnd w:id="0"/>
            <w:r>
              <w:rPr>
                <w:rFonts w:ascii="Calibri" w:eastAsia="Times New Roman" w:hAnsi="Calibri" w:cs="Times New Roman"/>
                <w:bCs/>
                <w:color w:val="000000"/>
                <w:kern w:val="28"/>
                <w:sz w:val="28"/>
                <w:szCs w:val="28"/>
                <w14:cntxtAlts/>
              </w:rPr>
              <w:t xml:space="preserve"> changed, you</w:t>
            </w:r>
            <w:r w:rsidR="005A0990" w:rsidRPr="005A0990">
              <w:rPr>
                <w:rFonts w:ascii="Calibri" w:eastAsia="Times New Roman" w:hAnsi="Calibri" w:cs="Times New Roman"/>
                <w:bCs/>
                <w:color w:val="000000"/>
                <w:kern w:val="28"/>
                <w:sz w:val="28"/>
                <w:szCs w:val="28"/>
                <w14:cntxtAlts/>
              </w:rPr>
              <w:t xml:space="preserve"> receive</w:t>
            </w:r>
            <w:r>
              <w:rPr>
                <w:rFonts w:ascii="Calibri" w:eastAsia="Times New Roman" w:hAnsi="Calibri" w:cs="Times New Roman"/>
                <w:bCs/>
                <w:color w:val="000000"/>
                <w:kern w:val="28"/>
                <w:sz w:val="28"/>
                <w:szCs w:val="28"/>
                <w14:cntxtAlts/>
              </w:rPr>
              <w:t>d</w:t>
            </w:r>
            <w:r w:rsidR="005A0990" w:rsidRPr="005A0990">
              <w:rPr>
                <w:rFonts w:ascii="Calibri" w:eastAsia="Times New Roman" w:hAnsi="Calibri" w:cs="Times New Roman"/>
                <w:bCs/>
                <w:color w:val="000000"/>
                <w:kern w:val="28"/>
                <w:sz w:val="28"/>
                <w:szCs w:val="28"/>
                <w14:cntxtAlts/>
              </w:rPr>
              <w:t xml:space="preserve"> information from the transportation department stating your</w:t>
            </w:r>
            <w:r>
              <w:rPr>
                <w:rFonts w:ascii="Calibri" w:eastAsia="Times New Roman" w:hAnsi="Calibri" w:cs="Times New Roman"/>
                <w:bCs/>
                <w:color w:val="000000"/>
                <w:kern w:val="28"/>
                <w:sz w:val="28"/>
                <w:szCs w:val="28"/>
                <w14:cntxtAlts/>
              </w:rPr>
              <w:t xml:space="preserve"> new</w:t>
            </w:r>
            <w:r w:rsidR="005A0990" w:rsidRPr="005A0990">
              <w:rPr>
                <w:rFonts w:ascii="Calibri" w:eastAsia="Times New Roman" w:hAnsi="Calibri" w:cs="Times New Roman"/>
                <w:bCs/>
                <w:color w:val="000000"/>
                <w:kern w:val="28"/>
                <w:sz w:val="28"/>
                <w:szCs w:val="28"/>
                <w14:cntxtAlts/>
              </w:rPr>
              <w:t xml:space="preserve"> bus pick-up and drop-off times and locations. Please be patient with the transportation department as busses may run a little late the first week.</w:t>
            </w:r>
          </w:p>
          <w:p w14:paraId="6595C37E" w14:textId="3A5A09C2" w:rsidR="005A0990" w:rsidRDefault="005A0990" w:rsidP="005A0990">
            <w:pPr>
              <w:spacing w:before="0"/>
              <w:ind w:left="0" w:right="0"/>
              <w:rPr>
                <w:rFonts w:ascii="Calibri" w:eastAsia="Times New Roman" w:hAnsi="Calibri" w:cs="Times New Roman"/>
                <w:bCs/>
                <w:color w:val="000000"/>
                <w:kern w:val="28"/>
                <w:sz w:val="28"/>
                <w:szCs w:val="28"/>
                <w14:cntxtAlts/>
              </w:rPr>
            </w:pPr>
          </w:p>
          <w:p w14:paraId="3D12D4DE" w14:textId="3F0BF595" w:rsidR="00E74437" w:rsidRPr="00E74437" w:rsidRDefault="00E74437" w:rsidP="00E74437">
            <w:pPr>
              <w:pStyle w:val="Heading1"/>
              <w:ind w:left="0"/>
              <w:outlineLvl w:val="0"/>
              <w:rPr>
                <w:rFonts w:ascii="Calibri" w:eastAsia="Times New Roman" w:hAnsi="Calibri" w:cs="Times New Roman"/>
                <w:kern w:val="28"/>
                <w:sz w:val="36"/>
                <w:szCs w:val="36"/>
                <w:u w:val="single"/>
                <w14:cntxtAlts/>
              </w:rPr>
            </w:pPr>
            <w:r w:rsidRPr="00E74437">
              <w:rPr>
                <w:rFonts w:ascii="Calibri" w:eastAsia="Times New Roman" w:hAnsi="Calibri" w:cs="Times New Roman"/>
                <w:kern w:val="28"/>
                <w:sz w:val="36"/>
                <w:szCs w:val="36"/>
                <w:u w:val="single"/>
                <w14:cntxtAlts/>
              </w:rPr>
              <w:t>Reminders</w:t>
            </w:r>
          </w:p>
          <w:p w14:paraId="4627E09C" w14:textId="188E4ACA" w:rsidR="00052DD3" w:rsidRDefault="00E74437" w:rsidP="004F485F">
            <w:pPr>
              <w:spacing w:before="0"/>
              <w:ind w:left="0" w:right="0"/>
              <w:rPr>
                <w:rFonts w:ascii="Calibri" w:eastAsia="Times New Roman" w:hAnsi="Calibri" w:cs="Times New Roman"/>
                <w:bCs/>
                <w:color w:val="000000"/>
                <w:kern w:val="28"/>
                <w:sz w:val="28"/>
                <w:szCs w:val="28"/>
                <w14:cntxtAlts/>
              </w:rPr>
            </w:pPr>
            <w:r w:rsidRPr="00E74437">
              <w:rPr>
                <w:rFonts w:ascii="Calibri" w:eastAsia="Times New Roman" w:hAnsi="Calibri" w:cs="Times New Roman"/>
                <w:bCs/>
                <w:color w:val="000000"/>
                <w:kern w:val="28"/>
                <w:sz w:val="28"/>
                <w:szCs w:val="28"/>
                <w14:cntxtAlts/>
              </w:rPr>
              <w:t>Please remember to call the school office by 9:30 A.M. to report your child’s absence. Even if a parent/</w:t>
            </w:r>
            <w:r w:rsidR="00052DD3" w:rsidRPr="00E74437">
              <w:rPr>
                <w:rFonts w:ascii="Calibri" w:eastAsia="Times New Roman" w:hAnsi="Calibri" w:cs="Times New Roman"/>
                <w:bCs/>
                <w:color w:val="000000"/>
                <w:kern w:val="28"/>
                <w:sz w:val="28"/>
                <w:szCs w:val="28"/>
                <w14:cntxtAlts/>
              </w:rPr>
              <w:t>guardian has</w:t>
            </w:r>
            <w:r w:rsidRPr="00E74437">
              <w:rPr>
                <w:rFonts w:ascii="Calibri" w:eastAsia="Times New Roman" w:hAnsi="Calibri" w:cs="Times New Roman"/>
                <w:bCs/>
                <w:color w:val="000000"/>
                <w:kern w:val="28"/>
                <w:sz w:val="28"/>
                <w:szCs w:val="28"/>
                <w14:cntxtAlts/>
              </w:rPr>
              <w:t xml:space="preserve"> sent a note to the teacher, the office needs to be contacted.  Our </w:t>
            </w:r>
            <w:r w:rsidR="00052DD3">
              <w:rPr>
                <w:rFonts w:ascii="Calibri" w:eastAsia="Times New Roman" w:hAnsi="Calibri" w:cs="Times New Roman"/>
                <w:bCs/>
                <w:color w:val="000000"/>
                <w:kern w:val="28"/>
                <w:sz w:val="28"/>
                <w:szCs w:val="28"/>
                <w14:cntxtAlts/>
              </w:rPr>
              <w:t>voicemails are</w:t>
            </w:r>
            <w:r w:rsidRPr="00E74437">
              <w:rPr>
                <w:rFonts w:ascii="Calibri" w:eastAsia="Times New Roman" w:hAnsi="Calibri" w:cs="Times New Roman"/>
                <w:bCs/>
                <w:color w:val="000000"/>
                <w:kern w:val="28"/>
                <w:sz w:val="28"/>
                <w:szCs w:val="28"/>
                <w14:cntxtAlts/>
              </w:rPr>
              <w:t xml:space="preserve"> always on for </w:t>
            </w:r>
            <w:r w:rsidR="00052DD3" w:rsidRPr="00E74437">
              <w:rPr>
                <w:rFonts w:ascii="Calibri" w:eastAsia="Times New Roman" w:hAnsi="Calibri" w:cs="Times New Roman"/>
                <w:bCs/>
                <w:color w:val="000000"/>
                <w:kern w:val="28"/>
                <w:sz w:val="28"/>
                <w:szCs w:val="28"/>
                <w14:cntxtAlts/>
              </w:rPr>
              <w:t>you to</w:t>
            </w:r>
            <w:r w:rsidRPr="00E74437">
              <w:rPr>
                <w:rFonts w:ascii="Calibri" w:eastAsia="Times New Roman" w:hAnsi="Calibri" w:cs="Times New Roman"/>
                <w:bCs/>
                <w:color w:val="000000"/>
                <w:kern w:val="28"/>
                <w:sz w:val="28"/>
                <w:szCs w:val="28"/>
                <w14:cntxtAlts/>
              </w:rPr>
              <w:t xml:space="preserve"> leave a message. </w:t>
            </w:r>
          </w:p>
          <w:p w14:paraId="797E791D" w14:textId="77777777" w:rsidR="00C146B7" w:rsidRDefault="00E74437" w:rsidP="004F485F">
            <w:pPr>
              <w:spacing w:before="0"/>
              <w:ind w:left="0" w:right="0"/>
              <w:rPr>
                <w:rFonts w:ascii="Calibri" w:eastAsia="Times New Roman" w:hAnsi="Calibri" w:cs="Times New Roman"/>
                <w:bCs/>
                <w:color w:val="000000"/>
                <w:kern w:val="28"/>
                <w:sz w:val="28"/>
                <w:szCs w:val="28"/>
                <w14:cntxtAlts/>
              </w:rPr>
            </w:pPr>
            <w:r w:rsidRPr="00E74437">
              <w:rPr>
                <w:rFonts w:ascii="Calibri" w:eastAsia="Times New Roman" w:hAnsi="Calibri" w:cs="Times New Roman"/>
                <w:bCs/>
                <w:color w:val="000000"/>
                <w:kern w:val="28"/>
                <w:sz w:val="28"/>
                <w:szCs w:val="28"/>
                <w14:cntxtAlts/>
              </w:rPr>
              <w:t xml:space="preserve">For any absences other than an illness or a doctor appointment, a vacation form must be approved at least one </w:t>
            </w:r>
            <w:r w:rsidR="00052DD3" w:rsidRPr="00E74437">
              <w:rPr>
                <w:rFonts w:ascii="Calibri" w:eastAsia="Times New Roman" w:hAnsi="Calibri" w:cs="Times New Roman"/>
                <w:bCs/>
                <w:color w:val="000000"/>
                <w:kern w:val="28"/>
                <w:sz w:val="28"/>
                <w:szCs w:val="28"/>
                <w14:cntxtAlts/>
              </w:rPr>
              <w:t>day in</w:t>
            </w:r>
            <w:r w:rsidRPr="00E74437">
              <w:rPr>
                <w:rFonts w:ascii="Calibri" w:eastAsia="Times New Roman" w:hAnsi="Calibri" w:cs="Times New Roman"/>
                <w:bCs/>
                <w:color w:val="000000"/>
                <w:kern w:val="28"/>
                <w:sz w:val="28"/>
                <w:szCs w:val="28"/>
                <w14:cntxtAlts/>
              </w:rPr>
              <w:t xml:space="preserve"> advance.  Please call if you would like a form sent home with your child or you may find this</w:t>
            </w:r>
            <w:r w:rsidR="00052DD3">
              <w:rPr>
                <w:rFonts w:ascii="Calibri" w:eastAsia="Times New Roman" w:hAnsi="Calibri" w:cs="Times New Roman"/>
                <w:bCs/>
                <w:color w:val="000000"/>
                <w:kern w:val="28"/>
                <w:sz w:val="28"/>
                <w:szCs w:val="28"/>
                <w14:cntxtAlts/>
              </w:rPr>
              <w:t xml:space="preserve"> form located on our website. </w:t>
            </w:r>
          </w:p>
          <w:p w14:paraId="4E28F488" w14:textId="32F515B2" w:rsidR="00052DD3" w:rsidRDefault="00052DD3" w:rsidP="004F485F">
            <w:pPr>
              <w:spacing w:before="0"/>
              <w:ind w:left="0" w:right="0"/>
              <w:rPr>
                <w:rFonts w:ascii="Calibri" w:eastAsia="Times New Roman" w:hAnsi="Calibri" w:cs="Times New Roman"/>
                <w:bCs/>
                <w:color w:val="000000"/>
                <w:kern w:val="28"/>
                <w:sz w:val="28"/>
                <w:szCs w:val="28"/>
                <w14:cntxtAlts/>
              </w:rPr>
            </w:pPr>
          </w:p>
          <w:p w14:paraId="256CC81C" w14:textId="3C0B8A33" w:rsidR="00E74437" w:rsidRPr="004F485F" w:rsidRDefault="00E74437" w:rsidP="004F485F">
            <w:pPr>
              <w:spacing w:before="0"/>
              <w:ind w:left="0" w:right="0"/>
              <w:rPr>
                <w:rFonts w:ascii="Calibri" w:eastAsia="Times New Roman" w:hAnsi="Calibri" w:cs="Times New Roman"/>
                <w:bCs/>
                <w:color w:val="000000"/>
                <w:kern w:val="28"/>
                <w:sz w:val="28"/>
                <w:szCs w:val="28"/>
                <w14:cntxtAlts/>
              </w:rPr>
            </w:pPr>
            <w:r w:rsidRPr="00E74437">
              <w:rPr>
                <w:rFonts w:ascii="Calibri" w:eastAsia="Times New Roman" w:hAnsi="Calibri" w:cs="Times New Roman"/>
                <w:bCs/>
                <w:color w:val="000000"/>
                <w:kern w:val="28"/>
                <w:sz w:val="28"/>
                <w:szCs w:val="28"/>
                <w14:cntxtAlts/>
              </w:rPr>
              <w:t xml:space="preserve">If your address or phone number has changed, please contact our school office and the transportation </w:t>
            </w:r>
            <w:r w:rsidR="00052DD3" w:rsidRPr="00E74437">
              <w:rPr>
                <w:rFonts w:ascii="Calibri" w:eastAsia="Times New Roman" w:hAnsi="Calibri" w:cs="Times New Roman"/>
                <w:bCs/>
                <w:color w:val="000000"/>
                <w:kern w:val="28"/>
                <w:sz w:val="28"/>
                <w:szCs w:val="28"/>
                <w14:cntxtAlts/>
              </w:rPr>
              <w:t>department if</w:t>
            </w:r>
            <w:r w:rsidRPr="00E74437">
              <w:rPr>
                <w:rFonts w:ascii="Calibri" w:eastAsia="Times New Roman" w:hAnsi="Calibri" w:cs="Times New Roman"/>
                <w:bCs/>
                <w:color w:val="000000"/>
                <w:kern w:val="28"/>
                <w:sz w:val="28"/>
                <w:szCs w:val="28"/>
                <w14:cntxtAlts/>
              </w:rPr>
              <w:t xml:space="preserve"> your child rides the bus.  Even if your child does not ride the bus, records need to be kept up to date.</w:t>
            </w:r>
          </w:p>
          <w:p w14:paraId="5B482B41" w14:textId="1AA816BB" w:rsidR="00E6706B" w:rsidRPr="00FE45B4" w:rsidRDefault="004F485F" w:rsidP="00FE45B4">
            <w:pPr>
              <w:widowControl w:val="0"/>
              <w:spacing w:before="0"/>
              <w:ind w:left="0" w:right="0"/>
              <w:rPr>
                <w:rFonts w:ascii="Times New Roman" w:eastAsia="Times New Roman" w:hAnsi="Times New Roman" w:cs="Times New Roman"/>
                <w:color w:val="000000"/>
                <w:kern w:val="28"/>
                <w:sz w:val="20"/>
                <w:szCs w:val="20"/>
                <w14:cntxtAlts/>
              </w:rPr>
            </w:pPr>
            <w:r w:rsidRPr="004F485F">
              <w:rPr>
                <w:rFonts w:ascii="Times New Roman" w:eastAsia="Times New Roman" w:hAnsi="Times New Roman" w:cs="Times New Roman"/>
                <w:color w:val="000000"/>
                <w:kern w:val="28"/>
                <w:sz w:val="20"/>
                <w:szCs w:val="20"/>
                <w14:cntxtAlts/>
              </w:rPr>
              <w:t> </w:t>
            </w:r>
          </w:p>
        </w:tc>
      </w:tr>
      <w:tr w:rsidR="009A6DFD" w:rsidRPr="00E84CF8" w14:paraId="5B482B44" w14:textId="77777777" w:rsidTr="005F62D4">
        <w:trPr>
          <w:cnfStyle w:val="010000000000" w:firstRow="0" w:lastRow="1" w:firstColumn="0" w:lastColumn="0" w:oddVBand="0" w:evenVBand="0" w:oddHBand="0" w:evenHBand="0" w:firstRowFirstColumn="0" w:firstRowLastColumn="0" w:lastRowFirstColumn="0" w:lastRowLastColumn="0"/>
          <w:trHeight w:val="80"/>
        </w:trPr>
        <w:tc>
          <w:tcPr>
            <w:tcW w:w="0" w:type="auto"/>
          </w:tcPr>
          <w:p w14:paraId="5B482B43" w14:textId="77777777" w:rsidR="009A6DFD" w:rsidRPr="00E84CF8" w:rsidRDefault="009A6DFD" w:rsidP="009A6DFD">
            <w:pPr>
              <w:pStyle w:val="TableSpace"/>
              <w:ind w:left="0"/>
              <w:rPr>
                <w:rFonts w:ascii="Calibri" w:hAnsi="Calibri"/>
              </w:rPr>
            </w:pPr>
          </w:p>
        </w:tc>
      </w:tr>
    </w:tbl>
    <w:p w14:paraId="1D807877" w14:textId="77777777" w:rsidR="00FE45B4" w:rsidRDefault="00FE45B4" w:rsidP="00F07EFE">
      <w:pPr>
        <w:pStyle w:val="Heading1"/>
        <w:spacing w:line="240" w:lineRule="auto"/>
        <w:ind w:left="0"/>
        <w:rPr>
          <w:rFonts w:ascii="Calibri" w:hAnsi="Calibri"/>
          <w:sz w:val="32"/>
          <w:szCs w:val="32"/>
        </w:rPr>
      </w:pPr>
    </w:p>
    <w:p w14:paraId="5B482B45" w14:textId="58BB1E26" w:rsidR="00F07EFE" w:rsidRPr="00F07EFE" w:rsidRDefault="00D32517" w:rsidP="00F07EFE">
      <w:pPr>
        <w:pStyle w:val="Heading1"/>
        <w:spacing w:line="240" w:lineRule="auto"/>
        <w:ind w:left="0"/>
        <w:rPr>
          <w:rFonts w:ascii="Calibri" w:hAnsi="Calibri"/>
          <w:sz w:val="32"/>
          <w:szCs w:val="32"/>
        </w:rPr>
      </w:pPr>
      <w:r w:rsidRPr="000849EE">
        <w:rPr>
          <w:rFonts w:ascii="Calibri" w:hAnsi="Calibri"/>
          <w:sz w:val="32"/>
          <w:szCs w:val="32"/>
        </w:rPr>
        <w:t>More Important News</w:t>
      </w:r>
    </w:p>
    <w:p w14:paraId="319DF11F" w14:textId="77777777" w:rsidR="00052DD3" w:rsidRPr="00FE45B4" w:rsidRDefault="00052DD3" w:rsidP="00052DD3">
      <w:pPr>
        <w:pStyle w:val="Heading1"/>
        <w:ind w:left="0"/>
        <w:rPr>
          <w:rFonts w:ascii="Calibri" w:eastAsia="Times New Roman" w:hAnsi="Calibri" w:cs="Times New Roman"/>
          <w:kern w:val="28"/>
          <w:u w:val="single"/>
          <w14:cntxtAlts/>
        </w:rPr>
      </w:pPr>
      <w:r w:rsidRPr="00FE45B4">
        <w:rPr>
          <w:rFonts w:ascii="Calibri" w:eastAsia="Times New Roman" w:hAnsi="Calibri" w:cs="Times New Roman"/>
          <w:kern w:val="28"/>
          <w:u w:val="single"/>
          <w14:cntxtAlts/>
        </w:rPr>
        <w:t>Winter Weather</w:t>
      </w:r>
    </w:p>
    <w:p w14:paraId="523BBFD5" w14:textId="603A1F3E" w:rsidR="00052DD3" w:rsidRPr="00FE45B4" w:rsidRDefault="00052DD3" w:rsidP="00FE45B4">
      <w:pPr>
        <w:spacing w:before="0"/>
        <w:ind w:left="0" w:right="0"/>
        <w:rPr>
          <w:rFonts w:ascii="Calibri" w:eastAsia="Times New Roman" w:hAnsi="Calibri" w:cs="Times New Roman"/>
          <w:bCs/>
          <w:color w:val="000000"/>
          <w:kern w:val="28"/>
          <w:sz w:val="28"/>
          <w:szCs w:val="28"/>
          <w14:cntxtAlts/>
        </w:rPr>
      </w:pPr>
      <w:r w:rsidRPr="004F485F">
        <w:rPr>
          <w:rFonts w:ascii="Calibri" w:eastAsia="Times New Roman" w:hAnsi="Calibri" w:cs="Times New Roman"/>
          <w:bCs/>
          <w:color w:val="000000"/>
          <w:kern w:val="28"/>
          <w:sz w:val="28"/>
          <w:szCs w:val="28"/>
          <w14:cntxtAlts/>
        </w:rPr>
        <w:t xml:space="preserve">As winter is upon us, please remember to dress your child for the cold weather.  Recess will be outdoors unless the temperature with wind chill falls below twenty degrees.  Remind your child to wear their gloves and hats.  </w:t>
      </w:r>
    </w:p>
    <w:p w14:paraId="5B482B46" w14:textId="5B93DABF" w:rsidR="00F07EFE" w:rsidRPr="00E6706B" w:rsidRDefault="00F07EFE" w:rsidP="00F07EFE">
      <w:pPr>
        <w:pStyle w:val="Heading1"/>
        <w:ind w:left="0"/>
      </w:pPr>
      <w:r w:rsidRPr="00E6706B">
        <w:rPr>
          <w:rFonts w:ascii="Calibri" w:eastAsia="Times New Roman" w:hAnsi="Calibri" w:cs="Times New Roman"/>
          <w:kern w:val="28"/>
          <w:u w:val="single"/>
          <w14:cntxtAlts/>
        </w:rPr>
        <w:t>Cancellation/Delay of School/One Call</w:t>
      </w:r>
    </w:p>
    <w:p w14:paraId="5B482B47" w14:textId="2F0F25B9" w:rsidR="00F07EFE" w:rsidRPr="00E6706B" w:rsidRDefault="00F07EFE" w:rsidP="00F07EFE">
      <w:pPr>
        <w:widowControl w:val="0"/>
        <w:spacing w:before="0"/>
        <w:ind w:left="0" w:right="0"/>
        <w:rPr>
          <w:rFonts w:ascii="Calibri" w:eastAsia="Times New Roman" w:hAnsi="Calibri" w:cs="Times New Roman"/>
          <w:b/>
          <w:bCs/>
          <w:color w:val="FF3300"/>
          <w:kern w:val="28"/>
          <w:sz w:val="24"/>
          <w:szCs w:val="24"/>
          <w14:cntxtAlts/>
        </w:rPr>
      </w:pPr>
      <w:r w:rsidRPr="00E6706B">
        <w:rPr>
          <w:rFonts w:ascii="Calibri" w:eastAsia="Times New Roman" w:hAnsi="Calibri" w:cs="Times New Roman"/>
          <w:color w:val="000000"/>
          <w:kern w:val="28"/>
          <w:sz w:val="24"/>
          <w:szCs w:val="24"/>
          <w14:cntxtAlts/>
        </w:rPr>
        <w:t>In the event of inclement weather (</w:t>
      </w:r>
      <w:r w:rsidRPr="00E6706B">
        <w:rPr>
          <w:rFonts w:ascii="Calibri" w:eastAsia="Times New Roman" w:hAnsi="Calibri" w:cs="Times New Roman"/>
          <w:b/>
          <w:bCs/>
          <w:color w:val="FF0000"/>
          <w:kern w:val="28"/>
          <w:sz w:val="24"/>
          <w:szCs w:val="24"/>
          <w14:cntxtAlts/>
        </w:rPr>
        <w:t>SNOW, FOG, ICE</w:t>
      </w:r>
      <w:r w:rsidRPr="00E6706B">
        <w:rPr>
          <w:rFonts w:ascii="Calibri" w:eastAsia="Times New Roman" w:hAnsi="Calibri" w:cs="Times New Roman"/>
          <w:color w:val="000000"/>
          <w:kern w:val="28"/>
          <w:sz w:val="24"/>
          <w:szCs w:val="24"/>
          <w14:cntxtAlts/>
        </w:rPr>
        <w:t xml:space="preserve">) the Greenville City Schools will be using the One Call Now Parent Broadcast System to inform parents of delays, closing, or early releases.  Information may also be obtained on TV stations 2, 7, 8, and 22 or at the school website listed below.  Local radio station WTGR 97.5 (TIGER) will also broadcast all closing or delay information. </w:t>
      </w:r>
      <w:r w:rsidRPr="00E6706B">
        <w:rPr>
          <w:rFonts w:ascii="Calibri" w:eastAsia="Times New Roman" w:hAnsi="Calibri" w:cs="Times New Roman"/>
          <w:b/>
          <w:bCs/>
          <w:color w:val="FF3300"/>
          <w:kern w:val="28"/>
          <w:sz w:val="24"/>
          <w:szCs w:val="24"/>
          <w14:cntxtAlts/>
        </w:rPr>
        <w:t xml:space="preserve"> </w:t>
      </w:r>
      <w:r w:rsidRPr="00E6706B">
        <w:rPr>
          <w:rFonts w:ascii="Calibri" w:eastAsia="Times New Roman" w:hAnsi="Calibri" w:cs="Times New Roman"/>
          <w:b/>
          <w:bCs/>
          <w:color w:val="FF0000"/>
          <w:kern w:val="28"/>
          <w:sz w:val="24"/>
          <w:szCs w:val="24"/>
          <w14:cntxtAlts/>
        </w:rPr>
        <w:t xml:space="preserve">School could be delayed between one and three hours for weather conditions.  </w:t>
      </w:r>
      <w:r w:rsidRPr="00E6706B">
        <w:rPr>
          <w:rFonts w:ascii="Calibri" w:eastAsia="Times New Roman" w:hAnsi="Calibri" w:cs="Times New Roman"/>
          <w:color w:val="000000"/>
          <w:kern w:val="28"/>
          <w:sz w:val="24"/>
          <w:szCs w:val="24"/>
          <w14:cntxtAlts/>
        </w:rPr>
        <w:t xml:space="preserve">In the event of a three hour delay, the school day will be extended an hour.  </w:t>
      </w:r>
      <w:r w:rsidR="00C146B7">
        <w:rPr>
          <w:rFonts w:ascii="Calibri" w:eastAsia="Times New Roman" w:hAnsi="Calibri" w:cs="Times New Roman"/>
          <w:color w:val="000000"/>
          <w:kern w:val="28"/>
          <w:sz w:val="24"/>
          <w:szCs w:val="24"/>
          <w14:cntxtAlts/>
        </w:rPr>
        <w:t>Third and fourth grade</w:t>
      </w:r>
      <w:r w:rsidRPr="00E6706B">
        <w:rPr>
          <w:rFonts w:ascii="Calibri" w:eastAsia="Times New Roman" w:hAnsi="Calibri" w:cs="Times New Roman"/>
          <w:color w:val="000000"/>
          <w:kern w:val="28"/>
          <w:sz w:val="24"/>
          <w:szCs w:val="24"/>
          <w14:cntxtAlts/>
        </w:rPr>
        <w:t xml:space="preserve"> will begin at 11:55 am and end at 4:35 pm.  Lunch will be served to the students shortly after arrival. </w:t>
      </w:r>
      <w:r w:rsidRPr="00E6706B">
        <w:rPr>
          <w:rFonts w:ascii="Calibri" w:eastAsia="Times New Roman" w:hAnsi="Calibri" w:cs="Times New Roman"/>
          <w:b/>
          <w:bCs/>
          <w:color w:val="000000"/>
          <w:kern w:val="28"/>
          <w:sz w:val="24"/>
          <w:szCs w:val="24"/>
          <w14:cntxtAlts/>
        </w:rPr>
        <w:t xml:space="preserve"> Parents can now add or update contact information to be used on the One Call Now Parent Broadcast at the school district’s website at </w:t>
      </w:r>
      <w:r w:rsidRPr="00E6706B">
        <w:rPr>
          <w:rFonts w:ascii="Calibri" w:eastAsia="Times New Roman" w:hAnsi="Calibri" w:cs="Times New Roman"/>
          <w:b/>
          <w:bCs/>
          <w:color w:val="000000"/>
          <w:kern w:val="28"/>
          <w:sz w:val="24"/>
          <w:szCs w:val="24"/>
          <w:u w:val="single"/>
          <w14:cntxtAlts/>
        </w:rPr>
        <w:t>www.greenville.k12.oh.us.</w:t>
      </w:r>
    </w:p>
    <w:p w14:paraId="5B482B48" w14:textId="77777777" w:rsidR="00F07EFE" w:rsidRPr="00E6706B" w:rsidRDefault="00F07EFE" w:rsidP="00F07EFE">
      <w:pPr>
        <w:widowControl w:val="0"/>
        <w:spacing w:before="0"/>
        <w:ind w:left="0" w:right="0"/>
        <w:jc w:val="center"/>
        <w:rPr>
          <w:rFonts w:ascii="Calibri" w:eastAsia="Times New Roman" w:hAnsi="Calibri" w:cs="Times New Roman"/>
          <w:b/>
          <w:bCs/>
          <w:color w:val="FF0000"/>
          <w:kern w:val="28"/>
          <w:sz w:val="24"/>
          <w:szCs w:val="24"/>
          <w14:cntxtAlts/>
        </w:rPr>
      </w:pPr>
      <w:r>
        <w:rPr>
          <w:rFonts w:ascii="Calibri" w:eastAsia="Times New Roman" w:hAnsi="Calibri" w:cs="Times New Roman"/>
          <w:b/>
          <w:bCs/>
          <w:color w:val="FF0000"/>
          <w:kern w:val="28"/>
          <w:sz w:val="24"/>
          <w:szCs w:val="24"/>
          <w14:cntxtAlts/>
        </w:rPr>
        <w:t>School Times:  2 hour</w:t>
      </w:r>
      <w:r w:rsidRPr="00E6706B">
        <w:rPr>
          <w:rFonts w:ascii="Calibri" w:eastAsia="Times New Roman" w:hAnsi="Calibri" w:cs="Times New Roman"/>
          <w:b/>
          <w:bCs/>
          <w:color w:val="FF0000"/>
          <w:kern w:val="28"/>
          <w:sz w:val="24"/>
          <w:szCs w:val="24"/>
          <w14:cntxtAlts/>
        </w:rPr>
        <w:t xml:space="preserve"> delay 10:55-3:35       3 h</w:t>
      </w:r>
      <w:r>
        <w:rPr>
          <w:rFonts w:ascii="Calibri" w:eastAsia="Times New Roman" w:hAnsi="Calibri" w:cs="Times New Roman"/>
          <w:b/>
          <w:bCs/>
          <w:color w:val="FF0000"/>
          <w:kern w:val="28"/>
          <w:sz w:val="24"/>
          <w:szCs w:val="24"/>
          <w14:cntxtAlts/>
        </w:rPr>
        <w:t>ou</w:t>
      </w:r>
      <w:r w:rsidRPr="00E6706B">
        <w:rPr>
          <w:rFonts w:ascii="Calibri" w:eastAsia="Times New Roman" w:hAnsi="Calibri" w:cs="Times New Roman"/>
          <w:b/>
          <w:bCs/>
          <w:color w:val="FF0000"/>
          <w:kern w:val="28"/>
          <w:sz w:val="24"/>
          <w:szCs w:val="24"/>
          <w14:cntxtAlts/>
        </w:rPr>
        <w:t>r delay   11:55-4:35</w:t>
      </w:r>
    </w:p>
    <w:p w14:paraId="5B482B49" w14:textId="77777777" w:rsidR="00F07EFE" w:rsidRPr="00E6706B" w:rsidRDefault="00F07EFE" w:rsidP="00F07EFE">
      <w:pPr>
        <w:widowControl w:val="0"/>
        <w:spacing w:before="0"/>
        <w:ind w:left="0" w:right="0"/>
        <w:jc w:val="center"/>
        <w:rPr>
          <w:rFonts w:ascii="Calibri" w:eastAsia="Times New Roman" w:hAnsi="Calibri" w:cs="Times New Roman"/>
          <w:b/>
          <w:bCs/>
          <w:color w:val="FF0000"/>
          <w:kern w:val="28"/>
          <w:sz w:val="24"/>
          <w:szCs w:val="24"/>
          <w14:cntxtAlts/>
        </w:rPr>
      </w:pPr>
      <w:r w:rsidRPr="00E6706B">
        <w:rPr>
          <w:rFonts w:ascii="Calibri" w:eastAsia="Times New Roman" w:hAnsi="Calibri" w:cs="Times New Roman"/>
          <w:b/>
          <w:bCs/>
          <w:color w:val="FF0000"/>
          <w:kern w:val="28"/>
          <w:sz w:val="24"/>
          <w:szCs w:val="24"/>
          <w14:cntxtAlts/>
        </w:rPr>
        <w:t xml:space="preserve">Breakfast will NOT be served if there is a 2 hour or 3 hour delay. </w:t>
      </w:r>
    </w:p>
    <w:p w14:paraId="5B482B4A" w14:textId="77777777" w:rsidR="00F07EFE" w:rsidRDefault="00F07EFE" w:rsidP="00F07EFE">
      <w:pPr>
        <w:widowControl w:val="0"/>
        <w:spacing w:before="0"/>
        <w:ind w:left="0" w:right="0"/>
        <w:rPr>
          <w:rFonts w:ascii="Calibri" w:eastAsia="Times New Roman" w:hAnsi="Calibri" w:cs="Times New Roman"/>
          <w:b/>
          <w:bCs/>
          <w:color w:val="006600" w:themeColor="accent5"/>
          <w:kern w:val="28"/>
          <w:sz w:val="24"/>
          <w:szCs w:val="24"/>
          <w:u w:val="single"/>
          <w14:cntxtAlts/>
        </w:rPr>
      </w:pPr>
      <w:r w:rsidRPr="00E6706B">
        <w:rPr>
          <w:rFonts w:ascii="Calibri" w:eastAsia="Times New Roman" w:hAnsi="Calibri" w:cs="Times New Roman"/>
          <w:b/>
          <w:bCs/>
          <w:color w:val="006600" w:themeColor="accent5"/>
          <w:kern w:val="28"/>
          <w:sz w:val="24"/>
          <w:szCs w:val="24"/>
          <w:u w:val="single"/>
          <w14:cntxtAlts/>
        </w:rPr>
        <w:t>Any meetings with school personnel that are scheduled in the morning of a delay will be rescheduled for a later time</w:t>
      </w:r>
    </w:p>
    <w:p w14:paraId="5B482B4E" w14:textId="77777777" w:rsidR="0035033A" w:rsidRDefault="0035033A" w:rsidP="00E97554">
      <w:pPr>
        <w:widowControl w:val="0"/>
        <w:spacing w:before="0" w:after="0" w:line="240" w:lineRule="auto"/>
        <w:ind w:left="0" w:right="0"/>
        <w:rPr>
          <w:rFonts w:ascii="Papyrus" w:eastAsia="Times New Roman" w:hAnsi="Papyrus" w:cs="Times New Roman"/>
          <w:color w:val="000000"/>
          <w:kern w:val="28"/>
          <w:sz w:val="28"/>
          <w:szCs w:val="28"/>
          <w14:cntxtAlts/>
        </w:rPr>
      </w:pPr>
    </w:p>
    <w:p w14:paraId="5B482B4F" w14:textId="77777777" w:rsidR="0035033A" w:rsidRDefault="009F3CC3" w:rsidP="00E97554">
      <w:pPr>
        <w:widowControl w:val="0"/>
        <w:spacing w:before="0" w:after="0" w:line="240" w:lineRule="auto"/>
        <w:ind w:left="0" w:right="0"/>
        <w:rPr>
          <w:rFonts w:ascii="Calibri" w:eastAsia="Times New Roman" w:hAnsi="Calibri" w:cs="Times New Roman"/>
          <w:b/>
          <w:bCs/>
          <w:color w:val="006600" w:themeColor="accent5"/>
          <w:kern w:val="28"/>
          <w:sz w:val="28"/>
          <w:szCs w:val="28"/>
          <w:u w:val="single"/>
          <w14:cntxtAlts/>
        </w:rPr>
      </w:pPr>
      <w:r>
        <w:rPr>
          <w:rFonts w:ascii="Calibri" w:eastAsia="Times New Roman" w:hAnsi="Calibri" w:cs="Times New Roman"/>
          <w:b/>
          <w:bCs/>
          <w:color w:val="006600" w:themeColor="accent5"/>
          <w:kern w:val="28"/>
          <w:sz w:val="28"/>
          <w:szCs w:val="28"/>
          <w:u w:val="single"/>
          <w14:cntxtAlts/>
        </w:rPr>
        <w:t>Notes from the Nurse</w:t>
      </w:r>
    </w:p>
    <w:p w14:paraId="5B482B50" w14:textId="77777777" w:rsidR="009F3CC3" w:rsidRDefault="009F3CC3" w:rsidP="009F3CC3">
      <w:pPr>
        <w:widowControl w:val="0"/>
        <w:spacing w:before="0" w:after="0" w:line="240" w:lineRule="auto"/>
        <w:ind w:left="0" w:right="0"/>
        <w:rPr>
          <w:rFonts w:ascii="Calibri" w:eastAsia="Times New Roman" w:hAnsi="Calibri" w:cs="Times New Roman"/>
          <w:color w:val="000000"/>
          <w:kern w:val="28"/>
          <w:sz w:val="24"/>
          <w:szCs w:val="24"/>
          <w14:cntxtAlts/>
        </w:rPr>
      </w:pPr>
      <w:r w:rsidRPr="009F3CC3">
        <w:rPr>
          <w:rFonts w:ascii="Calibri" w:eastAsia="Times New Roman" w:hAnsi="Calibri" w:cs="Times New Roman"/>
          <w:color w:val="000000"/>
          <w:kern w:val="28"/>
          <w:sz w:val="24"/>
          <w:szCs w:val="24"/>
          <w14:cntxtAlts/>
        </w:rPr>
        <w:t>It is that time of the school year when we start seeing lice at school.  It is recommended that you routinely check your child’s hair throughout the whole school year.  Students should not share hats, hair items, or coats.  Lice do not jump or fly.  They have to walk to get to their destination.  Please remind your students not to have “head to head” contact with other students to help prevent lice “walking” to their next destination.  Please report any findings of head lice to the school office or nurse.</w:t>
      </w:r>
    </w:p>
    <w:p w14:paraId="5B482B51" w14:textId="77777777" w:rsidR="00990BF9" w:rsidRDefault="00990BF9" w:rsidP="009F3CC3">
      <w:pPr>
        <w:widowControl w:val="0"/>
        <w:spacing w:before="0" w:after="0" w:line="240" w:lineRule="auto"/>
        <w:ind w:left="0" w:right="0"/>
        <w:rPr>
          <w:rFonts w:ascii="Calibri" w:eastAsia="Times New Roman" w:hAnsi="Calibri" w:cs="Times New Roman"/>
          <w:color w:val="000000"/>
          <w:kern w:val="28"/>
          <w:sz w:val="24"/>
          <w:szCs w:val="24"/>
          <w14:cntxtAlts/>
        </w:rPr>
      </w:pPr>
    </w:p>
    <w:p w14:paraId="5B482B52" w14:textId="77777777" w:rsidR="004F485F" w:rsidRPr="004F485F" w:rsidRDefault="004F485F" w:rsidP="004F485F">
      <w:pPr>
        <w:tabs>
          <w:tab w:val="left" w:pos="-31680"/>
        </w:tabs>
        <w:spacing w:before="0" w:after="0" w:line="240" w:lineRule="auto"/>
        <w:ind w:left="0" w:right="0"/>
        <w:rPr>
          <w:rFonts w:ascii="Papyrus" w:hAnsi="Papyrus"/>
          <w:sz w:val="24"/>
          <w:szCs w:val="24"/>
        </w:rPr>
      </w:pPr>
      <w:r w:rsidRPr="004F485F">
        <w:rPr>
          <w:rFonts w:ascii="Calibri" w:eastAsia="Times New Roman" w:hAnsi="Calibri" w:cs="Times New Roman"/>
          <w:color w:val="000000"/>
          <w:kern w:val="28"/>
          <w:sz w:val="24"/>
          <w:szCs w:val="24"/>
          <w14:cntxtAlts/>
        </w:rPr>
        <w:t xml:space="preserve">Just a reminder to all parents/guardians: If your child has a fever, vomited, or flu-like symptoms within 24 hours prior to the start of the school day, we are asking that you keep your child home. </w:t>
      </w:r>
      <w:r w:rsidRPr="004F485F">
        <w:rPr>
          <w:rFonts w:ascii="Calibri" w:eastAsia="Times New Roman" w:hAnsi="Calibri" w:cs="Times New Roman"/>
          <w:b/>
          <w:color w:val="FF0000"/>
          <w:kern w:val="28"/>
          <w:sz w:val="24"/>
          <w:szCs w:val="24"/>
          <w14:cntxtAlts/>
        </w:rPr>
        <w:t xml:space="preserve">Your child needs to be symptom free for at least 24 hours prior to coming back to school. If they have had a fever, they need to be fever free for 24 hours without having had Tylenol, acetaminophen, Motrin, ibuprofen, or Advil (fever reducing medicine). </w:t>
      </w:r>
      <w:r w:rsidRPr="004F485F">
        <w:rPr>
          <w:rFonts w:ascii="Calibri" w:eastAsia="Times New Roman" w:hAnsi="Calibri" w:cs="Times New Roman"/>
          <w:color w:val="000000"/>
          <w:kern w:val="28"/>
          <w:sz w:val="24"/>
          <w:szCs w:val="24"/>
          <w14:cntxtAlts/>
        </w:rPr>
        <w:t>If we follow these guidelines, we will have fewer students and staff becoming ill. Please continue to encourage your children to use good hand washing and cough/sneeze etiquette at home and at school. Thank you for your help with this matter.</w:t>
      </w:r>
    </w:p>
    <w:p w14:paraId="5B482B54" w14:textId="021824CD" w:rsidR="0035033A" w:rsidRPr="0035033A" w:rsidRDefault="0035033A" w:rsidP="00E97554">
      <w:pPr>
        <w:widowControl w:val="0"/>
        <w:spacing w:before="0" w:after="0" w:line="240" w:lineRule="auto"/>
        <w:ind w:left="0" w:right="0"/>
        <w:rPr>
          <w:rFonts w:ascii="Calibri" w:eastAsia="Times New Roman" w:hAnsi="Calibri" w:cs="Times New Roman"/>
          <w:color w:val="000000"/>
          <w:kern w:val="28"/>
          <w:sz w:val="24"/>
          <w:szCs w:val="24"/>
          <w14:cntxtAlts/>
        </w:rPr>
      </w:pPr>
    </w:p>
    <w:sectPr w:rsidR="0035033A" w:rsidRPr="0035033A">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9D15" w14:textId="77777777" w:rsidR="00BB1A0A" w:rsidRDefault="00BB1A0A">
      <w:pPr>
        <w:spacing w:before="0" w:after="0" w:line="240" w:lineRule="auto"/>
      </w:pPr>
      <w:r>
        <w:separator/>
      </w:r>
    </w:p>
  </w:endnote>
  <w:endnote w:type="continuationSeparator" w:id="0">
    <w:p w14:paraId="7D1152DD" w14:textId="77777777" w:rsidR="00BB1A0A" w:rsidRDefault="00BB1A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6EC7" w14:textId="77777777" w:rsidR="00BB1A0A" w:rsidRDefault="00BB1A0A">
      <w:pPr>
        <w:spacing w:before="0" w:after="0" w:line="240" w:lineRule="auto"/>
      </w:pPr>
      <w:r>
        <w:separator/>
      </w:r>
    </w:p>
  </w:footnote>
  <w:footnote w:type="continuationSeparator" w:id="0">
    <w:p w14:paraId="0846287F" w14:textId="77777777" w:rsidR="00BB1A0A" w:rsidRDefault="00BB1A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27B3"/>
    <w:multiLevelType w:val="hybridMultilevel"/>
    <w:tmpl w:val="6426921A"/>
    <w:lvl w:ilvl="0" w:tplc="DC7659F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F8"/>
    <w:rsid w:val="00052DD3"/>
    <w:rsid w:val="000849EE"/>
    <w:rsid w:val="001016DD"/>
    <w:rsid w:val="00234D3A"/>
    <w:rsid w:val="002576C9"/>
    <w:rsid w:val="002742FC"/>
    <w:rsid w:val="002C0C22"/>
    <w:rsid w:val="002D32CE"/>
    <w:rsid w:val="002F16D1"/>
    <w:rsid w:val="0035033A"/>
    <w:rsid w:val="003B0F94"/>
    <w:rsid w:val="003E54DE"/>
    <w:rsid w:val="00401564"/>
    <w:rsid w:val="00420B13"/>
    <w:rsid w:val="00456074"/>
    <w:rsid w:val="004D1B6B"/>
    <w:rsid w:val="004F279A"/>
    <w:rsid w:val="004F485F"/>
    <w:rsid w:val="005A0990"/>
    <w:rsid w:val="005D11E3"/>
    <w:rsid w:val="005D5BF5"/>
    <w:rsid w:val="005F62D4"/>
    <w:rsid w:val="00681DB9"/>
    <w:rsid w:val="007B38E5"/>
    <w:rsid w:val="008E2510"/>
    <w:rsid w:val="0091344E"/>
    <w:rsid w:val="00990BF9"/>
    <w:rsid w:val="009A263D"/>
    <w:rsid w:val="009A6DFD"/>
    <w:rsid w:val="009F3CC3"/>
    <w:rsid w:val="00A46465"/>
    <w:rsid w:val="00A846B5"/>
    <w:rsid w:val="00B34146"/>
    <w:rsid w:val="00B403FC"/>
    <w:rsid w:val="00BB1A0A"/>
    <w:rsid w:val="00BC36F4"/>
    <w:rsid w:val="00C146B7"/>
    <w:rsid w:val="00C41A10"/>
    <w:rsid w:val="00CB1D4A"/>
    <w:rsid w:val="00CC7576"/>
    <w:rsid w:val="00CF54AD"/>
    <w:rsid w:val="00CF6519"/>
    <w:rsid w:val="00D32517"/>
    <w:rsid w:val="00D37477"/>
    <w:rsid w:val="00D6124E"/>
    <w:rsid w:val="00D613F5"/>
    <w:rsid w:val="00D63C47"/>
    <w:rsid w:val="00DA43BC"/>
    <w:rsid w:val="00DD687C"/>
    <w:rsid w:val="00E4536E"/>
    <w:rsid w:val="00E50843"/>
    <w:rsid w:val="00E6706B"/>
    <w:rsid w:val="00E74437"/>
    <w:rsid w:val="00E84CF8"/>
    <w:rsid w:val="00E914E7"/>
    <w:rsid w:val="00E97554"/>
    <w:rsid w:val="00EA07B2"/>
    <w:rsid w:val="00F07EFE"/>
    <w:rsid w:val="00F50706"/>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82B31"/>
  <w15:docId w15:val="{7CC7E3F5-ADAB-4A8D-9987-32ADEF3C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006600"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0660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006600"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003300"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003300"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006600"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660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006600" w:themeColor="accent5"/>
    </w:rPr>
  </w:style>
  <w:style w:type="character" w:customStyle="1" w:styleId="FooterChar">
    <w:name w:val="Footer Char"/>
    <w:basedOn w:val="DefaultParagraphFont"/>
    <w:link w:val="Footer"/>
    <w:uiPriority w:val="99"/>
    <w:rPr>
      <w:color w:val="006600"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006600"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006600"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006600" w:themeColor="accent5"/>
        <w:bottom w:val="single" w:sz="8" w:space="0" w:color="006600"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006600" w:themeColor="accent5"/>
        <w:left w:val="single" w:sz="4" w:space="0" w:color="006600" w:themeColor="accent5"/>
        <w:bottom w:val="single" w:sz="4" w:space="0" w:color="006600" w:themeColor="accent5"/>
        <w:right w:val="single" w:sz="4" w:space="0" w:color="006600"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6600"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3300"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3300" w:themeColor="accent5" w:themeShade="80"/>
    </w:rPr>
  </w:style>
  <w:style w:type="paragraph" w:styleId="BalloonText">
    <w:name w:val="Balloon Text"/>
    <w:basedOn w:val="Normal"/>
    <w:link w:val="BalloonTextChar"/>
    <w:uiPriority w:val="99"/>
    <w:semiHidden/>
    <w:unhideWhenUsed/>
    <w:rsid w:val="00401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64"/>
    <w:rPr>
      <w:rFonts w:ascii="Tahoma" w:hAnsi="Tahoma" w:cs="Tahoma"/>
      <w:sz w:val="16"/>
      <w:szCs w:val="16"/>
    </w:rPr>
  </w:style>
  <w:style w:type="paragraph" w:styleId="ListParagraph">
    <w:name w:val="List Paragraph"/>
    <w:basedOn w:val="Normal"/>
    <w:uiPriority w:val="34"/>
    <w:semiHidden/>
    <w:qFormat/>
    <w:rsid w:val="00A46465"/>
    <w:pPr>
      <w:ind w:left="720"/>
      <w:contextualSpacing/>
    </w:pPr>
  </w:style>
  <w:style w:type="character" w:customStyle="1" w:styleId="Heading1Char">
    <w:name w:val="Heading 1 Char"/>
    <w:basedOn w:val="DefaultParagraphFont"/>
    <w:link w:val="Heading1"/>
    <w:rsid w:val="00F07EFE"/>
    <w:rPr>
      <w:rFonts w:asciiTheme="majorHAnsi" w:eastAsiaTheme="majorEastAsia" w:hAnsiTheme="majorHAnsi" w:cstheme="majorBidi"/>
      <w:b/>
      <w:bCs/>
      <w:color w:val="006600" w:themeColor="accent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498">
      <w:bodyDiv w:val="1"/>
      <w:marLeft w:val="0"/>
      <w:marRight w:val="0"/>
      <w:marTop w:val="0"/>
      <w:marBottom w:val="0"/>
      <w:divBdr>
        <w:top w:val="none" w:sz="0" w:space="0" w:color="auto"/>
        <w:left w:val="none" w:sz="0" w:space="0" w:color="auto"/>
        <w:bottom w:val="none" w:sz="0" w:space="0" w:color="auto"/>
        <w:right w:val="none" w:sz="0" w:space="0" w:color="auto"/>
      </w:divBdr>
    </w:div>
    <w:div w:id="121577104">
      <w:bodyDiv w:val="1"/>
      <w:marLeft w:val="0"/>
      <w:marRight w:val="0"/>
      <w:marTop w:val="0"/>
      <w:marBottom w:val="0"/>
      <w:divBdr>
        <w:top w:val="none" w:sz="0" w:space="0" w:color="auto"/>
        <w:left w:val="none" w:sz="0" w:space="0" w:color="auto"/>
        <w:bottom w:val="none" w:sz="0" w:space="0" w:color="auto"/>
        <w:right w:val="none" w:sz="0" w:space="0" w:color="auto"/>
      </w:divBdr>
    </w:div>
    <w:div w:id="218127039">
      <w:bodyDiv w:val="1"/>
      <w:marLeft w:val="0"/>
      <w:marRight w:val="0"/>
      <w:marTop w:val="0"/>
      <w:marBottom w:val="0"/>
      <w:divBdr>
        <w:top w:val="none" w:sz="0" w:space="0" w:color="auto"/>
        <w:left w:val="none" w:sz="0" w:space="0" w:color="auto"/>
        <w:bottom w:val="none" w:sz="0" w:space="0" w:color="auto"/>
        <w:right w:val="none" w:sz="0" w:space="0" w:color="auto"/>
      </w:divBdr>
    </w:div>
    <w:div w:id="618683428">
      <w:bodyDiv w:val="1"/>
      <w:marLeft w:val="0"/>
      <w:marRight w:val="0"/>
      <w:marTop w:val="0"/>
      <w:marBottom w:val="0"/>
      <w:divBdr>
        <w:top w:val="none" w:sz="0" w:space="0" w:color="auto"/>
        <w:left w:val="none" w:sz="0" w:space="0" w:color="auto"/>
        <w:bottom w:val="none" w:sz="0" w:space="0" w:color="auto"/>
        <w:right w:val="none" w:sz="0" w:space="0" w:color="auto"/>
      </w:divBdr>
    </w:div>
    <w:div w:id="713627444">
      <w:bodyDiv w:val="1"/>
      <w:marLeft w:val="0"/>
      <w:marRight w:val="0"/>
      <w:marTop w:val="0"/>
      <w:marBottom w:val="0"/>
      <w:divBdr>
        <w:top w:val="none" w:sz="0" w:space="0" w:color="auto"/>
        <w:left w:val="none" w:sz="0" w:space="0" w:color="auto"/>
        <w:bottom w:val="none" w:sz="0" w:space="0" w:color="auto"/>
        <w:right w:val="none" w:sz="0" w:space="0" w:color="auto"/>
      </w:divBdr>
    </w:div>
    <w:div w:id="805661311">
      <w:bodyDiv w:val="1"/>
      <w:marLeft w:val="0"/>
      <w:marRight w:val="0"/>
      <w:marTop w:val="0"/>
      <w:marBottom w:val="0"/>
      <w:divBdr>
        <w:top w:val="none" w:sz="0" w:space="0" w:color="auto"/>
        <w:left w:val="none" w:sz="0" w:space="0" w:color="auto"/>
        <w:bottom w:val="none" w:sz="0" w:space="0" w:color="auto"/>
        <w:right w:val="none" w:sz="0" w:space="0" w:color="auto"/>
      </w:divBdr>
    </w:div>
    <w:div w:id="912010250">
      <w:bodyDiv w:val="1"/>
      <w:marLeft w:val="0"/>
      <w:marRight w:val="0"/>
      <w:marTop w:val="0"/>
      <w:marBottom w:val="0"/>
      <w:divBdr>
        <w:top w:val="none" w:sz="0" w:space="0" w:color="auto"/>
        <w:left w:val="none" w:sz="0" w:space="0" w:color="auto"/>
        <w:bottom w:val="none" w:sz="0" w:space="0" w:color="auto"/>
        <w:right w:val="none" w:sz="0" w:space="0" w:color="auto"/>
      </w:divBdr>
    </w:div>
    <w:div w:id="958488386">
      <w:bodyDiv w:val="1"/>
      <w:marLeft w:val="0"/>
      <w:marRight w:val="0"/>
      <w:marTop w:val="0"/>
      <w:marBottom w:val="0"/>
      <w:divBdr>
        <w:top w:val="none" w:sz="0" w:space="0" w:color="auto"/>
        <w:left w:val="none" w:sz="0" w:space="0" w:color="auto"/>
        <w:bottom w:val="none" w:sz="0" w:space="0" w:color="auto"/>
        <w:right w:val="none" w:sz="0" w:space="0" w:color="auto"/>
      </w:divBdr>
    </w:div>
    <w:div w:id="1336614949">
      <w:bodyDiv w:val="1"/>
      <w:marLeft w:val="0"/>
      <w:marRight w:val="0"/>
      <w:marTop w:val="0"/>
      <w:marBottom w:val="0"/>
      <w:divBdr>
        <w:top w:val="none" w:sz="0" w:space="0" w:color="auto"/>
        <w:left w:val="none" w:sz="0" w:space="0" w:color="auto"/>
        <w:bottom w:val="none" w:sz="0" w:space="0" w:color="auto"/>
        <w:right w:val="none" w:sz="0" w:space="0" w:color="auto"/>
      </w:divBdr>
    </w:div>
    <w:div w:id="1509297555">
      <w:bodyDiv w:val="1"/>
      <w:marLeft w:val="0"/>
      <w:marRight w:val="0"/>
      <w:marTop w:val="0"/>
      <w:marBottom w:val="0"/>
      <w:divBdr>
        <w:top w:val="none" w:sz="0" w:space="0" w:color="auto"/>
        <w:left w:val="none" w:sz="0" w:space="0" w:color="auto"/>
        <w:bottom w:val="none" w:sz="0" w:space="0" w:color="auto"/>
        <w:right w:val="none" w:sz="0" w:space="0" w:color="auto"/>
      </w:divBdr>
    </w:div>
    <w:div w:id="16981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rod\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2">
      <a:dk1>
        <a:sysClr val="windowText" lastClr="000000"/>
      </a:dk1>
      <a:lt1>
        <a:sysClr val="window" lastClr="FFFFFF"/>
      </a:lt1>
      <a:dk2>
        <a:srgbClr val="006600"/>
      </a:dk2>
      <a:lt2>
        <a:srgbClr val="E3DED1"/>
      </a:lt2>
      <a:accent1>
        <a:srgbClr val="006600"/>
      </a:accent1>
      <a:accent2>
        <a:srgbClr val="000000"/>
      </a:accent2>
      <a:accent3>
        <a:srgbClr val="FFCC00"/>
      </a:accent3>
      <a:accent4>
        <a:srgbClr val="006600"/>
      </a:accent4>
      <a:accent5>
        <a:srgbClr val="006600"/>
      </a:accent5>
      <a:accent6>
        <a:srgbClr val="006600"/>
      </a:accent6>
      <a:hlink>
        <a:srgbClr val="006600"/>
      </a:hlink>
      <a:folHlink>
        <a:srgbClr val="FFFFF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ELROD</dc:creator>
  <cp:lastModifiedBy>REBECCA SMITH</cp:lastModifiedBy>
  <cp:revision>7</cp:revision>
  <cp:lastPrinted>2017-01-11T21:37:00Z</cp:lastPrinted>
  <dcterms:created xsi:type="dcterms:W3CDTF">2017-01-09T18:53:00Z</dcterms:created>
  <dcterms:modified xsi:type="dcterms:W3CDTF">2017-01-11T21:37:00Z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